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EED8" w14:textId="5A7E0060" w:rsidR="003414DA" w:rsidRDefault="006D387D" w:rsidP="009602F3">
      <w:pPr>
        <w:pStyle w:val="NoSpacing"/>
      </w:pPr>
      <w:r>
        <w:rPr>
          <w:noProof/>
        </w:rPr>
        <w:pict w14:anchorId="03CED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68.05pt;margin-top:-68.05pt;width:595.25pt;height:841.85pt;z-index:-251656192;mso-wrap-edited:f;mso-width-percent:0;mso-height-percent:0;mso-position-horizontal-relative:text;mso-position-vertical-relative:text;mso-width-percent:0;mso-height-percent:0;mso-width-relative:page;mso-height-relative:page">
            <v:imagedata r:id="rId8" o:title="Cover"/>
          </v:shape>
        </w:pict>
      </w:r>
    </w:p>
    <w:sdt>
      <w:sdtPr>
        <w:id w:val="110258721"/>
        <w:docPartObj>
          <w:docPartGallery w:val="Cover Pages"/>
          <w:docPartUnique/>
        </w:docPartObj>
      </w:sdtPr>
      <w:sdtEndPr/>
      <w:sdtContent>
        <w:p w14:paraId="1267A6E5" w14:textId="1E8EF9FC" w:rsidR="003414DA" w:rsidRDefault="003414DA" w:rsidP="009602F3">
          <w:pPr>
            <w:pStyle w:val="NoSpacing"/>
          </w:pPr>
        </w:p>
        <w:p w14:paraId="2D7A4B2D" w14:textId="564970EC" w:rsidR="003414DA" w:rsidRDefault="003414DA" w:rsidP="009602F3"/>
        <w:p w14:paraId="47A2C8BA" w14:textId="77777777" w:rsidR="00103BD4" w:rsidRPr="00103BD4" w:rsidRDefault="003414DA" w:rsidP="00103BD4">
          <w:r w:rsidRPr="003414DA">
            <w:rPr>
              <w:noProof/>
              <w:sz w:val="2"/>
              <w:lang w:val="en-GB" w:eastAsia="en-GB"/>
            </w:rPr>
            <mc:AlternateContent>
              <mc:Choice Requires="wps">
                <w:drawing>
                  <wp:anchor distT="45720" distB="45720" distL="114300" distR="114300" simplePos="0" relativeHeight="251655168" behindDoc="0" locked="0" layoutInCell="1" allowOverlap="1" wp14:anchorId="093657C5" wp14:editId="41A60AC1">
                    <wp:simplePos x="0" y="0"/>
                    <wp:positionH relativeFrom="margin">
                      <wp:posOffset>-254635</wp:posOffset>
                    </wp:positionH>
                    <wp:positionV relativeFrom="margin">
                      <wp:posOffset>3168015</wp:posOffset>
                    </wp:positionV>
                    <wp:extent cx="5942965" cy="1612900"/>
                    <wp:effectExtent l="0" t="0" r="63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612900"/>
                            </a:xfrm>
                            <a:prstGeom prst="rect">
                              <a:avLst/>
                            </a:prstGeom>
                            <a:noFill/>
                            <a:ln w="9525">
                              <a:noFill/>
                              <a:miter lim="800000"/>
                              <a:headEnd/>
                              <a:tailEnd/>
                            </a:ln>
                          </wps:spPr>
                          <wps:txbx>
                            <w:txbxContent>
                              <w:p w14:paraId="3FAE7E57" w14:textId="7080E2CD" w:rsidR="003414DA" w:rsidRPr="009602F3" w:rsidRDefault="000E4AF0" w:rsidP="009602F3">
                                <w:pPr>
                                  <w:pStyle w:val="Title"/>
                                </w:pPr>
                                <w:r>
                                  <w:t>DMU Global</w:t>
                                </w:r>
                                <w:r w:rsidR="00EB03A3" w:rsidRPr="00EB03A3">
                                  <w:t xml:space="preserve"> </w:t>
                                </w:r>
                                <w:r w:rsidR="00253E42">
                                  <w:t xml:space="preserve">Student </w:t>
                                </w:r>
                                <w:r w:rsidR="00797A5A">
                                  <w:t>Learning Log</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3657C5" id="_x0000_t202" coordsize="21600,21600" o:spt="202" path="m,l,21600r21600,l21600,xe">
                    <v:stroke joinstyle="miter"/>
                    <v:path gradientshapeok="t" o:connecttype="rect"/>
                  </v:shapetype>
                  <v:shape id="Text Box 2" o:spid="_x0000_s1026" type="#_x0000_t202" style="position:absolute;margin-left:-20.05pt;margin-top:249.45pt;width:467.95pt;height:12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" filled="f" stroked="f">
                    <v:textbox inset="0,0,0,0">
                      <w:txbxContent>
                        <w:p w14:paraId="3FAE7E57" w14:textId="7080E2CD" w:rsidR="003414DA" w:rsidRPr="009602F3" w:rsidRDefault="000E4AF0" w:rsidP="009602F3">
                          <w:pPr>
                            <w:pStyle w:val="Title"/>
                          </w:pPr>
                          <w:r>
                            <w:t>DMU Global</w:t>
                          </w:r>
                          <w:r w:rsidR="00EB03A3" w:rsidRPr="00EB03A3">
                            <w:t xml:space="preserve"> </w:t>
                          </w:r>
                          <w:r w:rsidR="00253E42">
                            <w:t xml:space="preserve">Student </w:t>
                          </w:r>
                          <w:r w:rsidR="00797A5A">
                            <w:t>Learning Log</w:t>
                          </w:r>
                        </w:p>
                      </w:txbxContent>
                    </v:textbox>
                    <w10:wrap type="square" anchorx="margin" anchory="margin"/>
                  </v:shape>
                </w:pict>
              </mc:Fallback>
            </mc:AlternateContent>
          </w:r>
          <w:r>
            <w:br w:type="page"/>
          </w:r>
        </w:p>
      </w:sdtContent>
    </w:sdt>
    <w:p w14:paraId="50EAA9A7" w14:textId="77777777" w:rsidR="00913B4D" w:rsidRDefault="00913B4D" w:rsidP="004D7930">
      <w:pPr>
        <w:jc w:val="both"/>
        <w:rPr>
          <w:lang w:val="en-GB"/>
        </w:rPr>
        <w:sectPr w:rsidR="00913B4D" w:rsidSect="00913B4D">
          <w:headerReference w:type="default" r:id="rId9"/>
          <w:footerReference w:type="default" r:id="rId10"/>
          <w:pgSz w:w="11906" w:h="16838"/>
          <w:pgMar w:top="1361" w:right="1361" w:bottom="1361" w:left="1361" w:header="851" w:footer="624" w:gutter="0"/>
          <w:pgNumType w:start="0"/>
          <w:cols w:space="708"/>
          <w:titlePg/>
          <w:docGrid w:linePitch="360"/>
        </w:sectPr>
      </w:pPr>
    </w:p>
    <w:p w14:paraId="764DC769" w14:textId="1344C8EF" w:rsidR="00821EE0" w:rsidRPr="00DA3A4A" w:rsidRDefault="00821EE0" w:rsidP="00821EE0">
      <w:pPr>
        <w:pStyle w:val="Heading1"/>
        <w:jc w:val="both"/>
        <w:rPr>
          <w:sz w:val="36"/>
          <w:szCs w:val="36"/>
          <w:lang w:val="en-GB"/>
        </w:rPr>
      </w:pPr>
      <w:r w:rsidRPr="00DA3A4A">
        <w:rPr>
          <w:sz w:val="36"/>
          <w:szCs w:val="36"/>
          <w:lang w:val="en-GB"/>
        </w:rPr>
        <w:lastRenderedPageBreak/>
        <w:t>Introduction</w:t>
      </w:r>
    </w:p>
    <w:p w14:paraId="3BF66357" w14:textId="2F4A6C44" w:rsidR="00821EE0" w:rsidRDefault="00821EE0" w:rsidP="00DA3A4A">
      <w:pPr>
        <w:rPr>
          <w:sz w:val="22"/>
          <w:lang w:val="en-GB"/>
        </w:rPr>
      </w:pPr>
    </w:p>
    <w:p w14:paraId="4AFB5712" w14:textId="08A446D0" w:rsidR="00531AF5" w:rsidRPr="00253E42" w:rsidRDefault="00531AF5" w:rsidP="00284FEF">
      <w:pPr>
        <w:rPr>
          <w:sz w:val="22"/>
          <w:lang w:val="en-GB"/>
        </w:rPr>
      </w:pPr>
      <w:r w:rsidRPr="00253E42">
        <w:rPr>
          <w:sz w:val="22"/>
          <w:lang w:val="en-GB"/>
        </w:rPr>
        <w:t xml:space="preserve">DMU Global </w:t>
      </w:r>
      <w:r w:rsidR="00253E42" w:rsidRPr="00253E42">
        <w:rPr>
          <w:sz w:val="22"/>
          <w:lang w:val="en-GB"/>
        </w:rPr>
        <w:t xml:space="preserve">international experiences will help you to develop a range of skills and competencies, as well as enhancing your studies and cultural awareness. </w:t>
      </w:r>
      <w:r w:rsidRPr="00253E42">
        <w:rPr>
          <w:sz w:val="22"/>
          <w:lang w:val="en-GB"/>
        </w:rPr>
        <w:t xml:space="preserve">The value you get from </w:t>
      </w:r>
      <w:r w:rsidR="00253E42" w:rsidRPr="00253E42">
        <w:rPr>
          <w:sz w:val="22"/>
          <w:lang w:val="en-GB"/>
        </w:rPr>
        <w:t>your</w:t>
      </w:r>
      <w:r w:rsidRPr="00253E42">
        <w:rPr>
          <w:sz w:val="22"/>
          <w:lang w:val="en-GB"/>
        </w:rPr>
        <w:t xml:space="preserve"> experience, however, is largely determined by the quality of your reflections and</w:t>
      </w:r>
      <w:r w:rsidR="00253E42" w:rsidRPr="00253E42">
        <w:rPr>
          <w:sz w:val="22"/>
          <w:lang w:val="en-GB"/>
        </w:rPr>
        <w:t xml:space="preserve"> your</w:t>
      </w:r>
      <w:r w:rsidRPr="00253E42">
        <w:rPr>
          <w:sz w:val="22"/>
          <w:lang w:val="en-GB"/>
        </w:rPr>
        <w:t xml:space="preserve"> ability to </w:t>
      </w:r>
      <w:r w:rsidR="007D7450">
        <w:rPr>
          <w:sz w:val="22"/>
          <w:lang w:val="en-GB"/>
        </w:rPr>
        <w:t>apply</w:t>
      </w:r>
      <w:r w:rsidR="009128EE" w:rsidRPr="00253E42">
        <w:rPr>
          <w:sz w:val="22"/>
          <w:lang w:val="en-GB"/>
        </w:rPr>
        <w:t xml:space="preserve"> gained skill</w:t>
      </w:r>
      <w:r w:rsidR="00700ABD">
        <w:rPr>
          <w:sz w:val="22"/>
          <w:lang w:val="en-GB"/>
        </w:rPr>
        <w:t xml:space="preserve">s and </w:t>
      </w:r>
      <w:r w:rsidR="009128EE" w:rsidRPr="00253E42">
        <w:rPr>
          <w:sz w:val="22"/>
          <w:lang w:val="en-GB"/>
        </w:rPr>
        <w:t>knowledge in the future</w:t>
      </w:r>
      <w:r w:rsidRPr="00253E42">
        <w:rPr>
          <w:sz w:val="22"/>
          <w:lang w:val="en-GB"/>
        </w:rPr>
        <w:t xml:space="preserve">. </w:t>
      </w:r>
    </w:p>
    <w:p w14:paraId="27481CAA" w14:textId="38A794FA" w:rsidR="00531AF5" w:rsidRPr="00253E42" w:rsidRDefault="00531AF5" w:rsidP="00284FEF">
      <w:pPr>
        <w:rPr>
          <w:sz w:val="22"/>
          <w:lang w:val="en-GB"/>
        </w:rPr>
      </w:pPr>
    </w:p>
    <w:p w14:paraId="14807868" w14:textId="1325C90E" w:rsidR="00EB03A3" w:rsidRDefault="00EB03A3" w:rsidP="00284FEF">
      <w:pPr>
        <w:rPr>
          <w:sz w:val="22"/>
          <w:lang w:val="en-GB"/>
        </w:rPr>
      </w:pPr>
      <w:r w:rsidRPr="00253E42">
        <w:rPr>
          <w:sz w:val="22"/>
          <w:lang w:val="en-GB"/>
        </w:rPr>
        <w:t>The aim of this document is to provide</w:t>
      </w:r>
      <w:r w:rsidR="00253E42">
        <w:rPr>
          <w:sz w:val="22"/>
          <w:lang w:val="en-GB"/>
        </w:rPr>
        <w:t xml:space="preserve"> you</w:t>
      </w:r>
      <w:r w:rsidRPr="00253E42">
        <w:rPr>
          <w:sz w:val="22"/>
          <w:lang w:val="en-GB"/>
        </w:rPr>
        <w:t xml:space="preserve"> </w:t>
      </w:r>
      <w:r w:rsidR="00DA3A4A">
        <w:rPr>
          <w:sz w:val="22"/>
          <w:lang w:val="en-GB"/>
        </w:rPr>
        <w:t xml:space="preserve">with </w:t>
      </w:r>
      <w:r w:rsidRPr="00253E42">
        <w:rPr>
          <w:sz w:val="22"/>
          <w:lang w:val="en-GB"/>
        </w:rPr>
        <w:t xml:space="preserve">practical </w:t>
      </w:r>
      <w:r w:rsidR="00797A5A" w:rsidRPr="00253E42">
        <w:rPr>
          <w:sz w:val="22"/>
          <w:lang w:val="en-GB"/>
        </w:rPr>
        <w:t>tool</w:t>
      </w:r>
      <w:r w:rsidR="00253E42">
        <w:rPr>
          <w:sz w:val="22"/>
          <w:lang w:val="en-GB"/>
        </w:rPr>
        <w:t>s and guidance that</w:t>
      </w:r>
      <w:r w:rsidRPr="00253E42">
        <w:rPr>
          <w:sz w:val="22"/>
          <w:lang w:val="en-GB"/>
        </w:rPr>
        <w:t xml:space="preserve"> </w:t>
      </w:r>
      <w:r w:rsidR="00797A5A" w:rsidRPr="00253E42">
        <w:rPr>
          <w:sz w:val="22"/>
          <w:lang w:val="en-GB"/>
        </w:rPr>
        <w:t>w</w:t>
      </w:r>
      <w:r w:rsidR="00253E42">
        <w:rPr>
          <w:sz w:val="22"/>
          <w:lang w:val="en-GB"/>
        </w:rPr>
        <w:t>ill</w:t>
      </w:r>
      <w:r w:rsidR="00797A5A" w:rsidRPr="00253E42">
        <w:rPr>
          <w:sz w:val="22"/>
          <w:lang w:val="en-GB"/>
        </w:rPr>
        <w:t xml:space="preserve"> allow </w:t>
      </w:r>
      <w:r w:rsidR="009128EE" w:rsidRPr="00253E42">
        <w:rPr>
          <w:sz w:val="22"/>
          <w:lang w:val="en-GB"/>
        </w:rPr>
        <w:t>you</w:t>
      </w:r>
      <w:r w:rsidR="00797A5A" w:rsidRPr="00253E42">
        <w:rPr>
          <w:sz w:val="22"/>
          <w:lang w:val="en-GB"/>
        </w:rPr>
        <w:t xml:space="preserve"> to log </w:t>
      </w:r>
      <w:r w:rsidR="009128EE" w:rsidRPr="00253E42">
        <w:rPr>
          <w:sz w:val="22"/>
          <w:lang w:val="en-GB"/>
        </w:rPr>
        <w:t>your</w:t>
      </w:r>
      <w:r w:rsidR="00797A5A" w:rsidRPr="00253E42">
        <w:rPr>
          <w:sz w:val="22"/>
          <w:lang w:val="en-GB"/>
        </w:rPr>
        <w:t xml:space="preserve"> learning during </w:t>
      </w:r>
      <w:r w:rsidR="00DA3A4A">
        <w:rPr>
          <w:sz w:val="22"/>
          <w:lang w:val="en-GB"/>
        </w:rPr>
        <w:t xml:space="preserve">your </w:t>
      </w:r>
      <w:r w:rsidR="00253E42">
        <w:rPr>
          <w:sz w:val="22"/>
          <w:lang w:val="en-GB"/>
        </w:rPr>
        <w:t>experience</w:t>
      </w:r>
      <w:r w:rsidRPr="00253E42">
        <w:rPr>
          <w:sz w:val="22"/>
          <w:lang w:val="en-GB"/>
        </w:rPr>
        <w:t xml:space="preserve">. </w:t>
      </w:r>
      <w:r w:rsidR="00B103FB" w:rsidRPr="00253E42">
        <w:rPr>
          <w:sz w:val="22"/>
          <w:lang w:val="en-GB"/>
        </w:rPr>
        <w:t>It</w:t>
      </w:r>
      <w:r w:rsidRPr="00253E42">
        <w:rPr>
          <w:sz w:val="22"/>
          <w:lang w:val="en-GB"/>
        </w:rPr>
        <w:t xml:space="preserve"> will cover the following topics</w:t>
      </w:r>
      <w:r w:rsidR="00DA3A4A">
        <w:rPr>
          <w:sz w:val="22"/>
          <w:lang w:val="en-GB"/>
        </w:rPr>
        <w:t xml:space="preserve"> </w:t>
      </w:r>
      <w:r w:rsidR="00BC7D0E">
        <w:rPr>
          <w:sz w:val="22"/>
          <w:lang w:val="en-GB"/>
        </w:rPr>
        <w:t>(</w:t>
      </w:r>
      <w:r w:rsidR="00DA3A4A">
        <w:rPr>
          <w:sz w:val="22"/>
          <w:lang w:val="en-GB"/>
        </w:rPr>
        <w:t>we suggest that you follow the order below)</w:t>
      </w:r>
      <w:r w:rsidRPr="00253E42">
        <w:rPr>
          <w:sz w:val="22"/>
          <w:lang w:val="en-GB"/>
        </w:rPr>
        <w:t>:</w:t>
      </w:r>
    </w:p>
    <w:p w14:paraId="2B9EEB0A" w14:textId="08FA9383" w:rsidR="00284FEF" w:rsidRDefault="00284FEF" w:rsidP="00284FEF">
      <w:pPr>
        <w:rPr>
          <w:sz w:val="22"/>
          <w:lang w:val="en-GB"/>
        </w:rPr>
      </w:pPr>
    </w:p>
    <w:p w14:paraId="797A37D0" w14:textId="77777777" w:rsidR="00284FEF" w:rsidRPr="00387619" w:rsidRDefault="00284FEF" w:rsidP="00C2149A">
      <w:pPr>
        <w:ind w:left="340"/>
        <w:jc w:val="both"/>
        <w:rPr>
          <w:b/>
          <w:bCs/>
          <w:color w:val="000000" w:themeColor="text1"/>
          <w:sz w:val="24"/>
          <w:szCs w:val="32"/>
          <w:lang w:val="en-GB"/>
        </w:rPr>
      </w:pPr>
      <w:r w:rsidRPr="00387619">
        <w:rPr>
          <w:b/>
          <w:bCs/>
          <w:color w:val="000000" w:themeColor="text1"/>
          <w:sz w:val="24"/>
          <w:szCs w:val="32"/>
          <w:lang w:val="en-GB"/>
        </w:rPr>
        <w:t>1. Goal setting</w:t>
      </w:r>
    </w:p>
    <w:p w14:paraId="60BC1707" w14:textId="112D1DE6" w:rsidR="00284FEF" w:rsidRDefault="00284FEF" w:rsidP="00C2149A">
      <w:pPr>
        <w:ind w:left="340"/>
        <w:jc w:val="both"/>
        <w:rPr>
          <w:color w:val="000000" w:themeColor="text1"/>
          <w:lang w:val="en-GB"/>
        </w:rPr>
      </w:pPr>
      <w:r w:rsidRPr="00387619">
        <w:rPr>
          <w:color w:val="000000" w:themeColor="text1"/>
          <w:lang w:val="en-GB"/>
        </w:rPr>
        <w:t>Make the most of your experience through goal setting</w:t>
      </w:r>
    </w:p>
    <w:p w14:paraId="0AE0CDBC" w14:textId="6D415C38" w:rsidR="00284FEF" w:rsidRDefault="00284FEF" w:rsidP="00C2149A">
      <w:pPr>
        <w:ind w:left="340"/>
        <w:jc w:val="both"/>
        <w:rPr>
          <w:color w:val="000000" w:themeColor="text1"/>
          <w:lang w:val="en-GB"/>
        </w:rPr>
      </w:pPr>
    </w:p>
    <w:p w14:paraId="470E754E" w14:textId="77777777" w:rsidR="00284FEF" w:rsidRPr="00387619" w:rsidRDefault="00284FEF" w:rsidP="00C2149A">
      <w:pPr>
        <w:ind w:left="340"/>
        <w:jc w:val="both"/>
        <w:rPr>
          <w:b/>
          <w:bCs/>
          <w:color w:val="000000" w:themeColor="text1"/>
          <w:sz w:val="24"/>
          <w:szCs w:val="24"/>
          <w:lang w:val="en-GB"/>
        </w:rPr>
      </w:pPr>
      <w:r w:rsidRPr="00387619">
        <w:rPr>
          <w:b/>
          <w:bCs/>
          <w:color w:val="000000" w:themeColor="text1"/>
          <w:sz w:val="24"/>
          <w:szCs w:val="24"/>
          <w:lang w:val="en-GB"/>
        </w:rPr>
        <w:t>2. Learning log</w:t>
      </w:r>
    </w:p>
    <w:p w14:paraId="10B710DF" w14:textId="77777777" w:rsidR="00284FEF" w:rsidRPr="00387619" w:rsidRDefault="00284FEF" w:rsidP="00C2149A">
      <w:pPr>
        <w:ind w:left="340"/>
        <w:jc w:val="both"/>
        <w:rPr>
          <w:color w:val="000000" w:themeColor="text1"/>
          <w:lang w:val="en-GB"/>
        </w:rPr>
      </w:pPr>
      <w:r w:rsidRPr="00387619">
        <w:rPr>
          <w:color w:val="000000" w:themeColor="text1"/>
          <w:lang w:val="en-GB"/>
        </w:rPr>
        <w:t>A place to help you record your learning</w:t>
      </w:r>
    </w:p>
    <w:p w14:paraId="7F7BAFA6" w14:textId="77777777" w:rsidR="00284FEF" w:rsidRPr="00387619" w:rsidRDefault="00284FEF" w:rsidP="00C2149A">
      <w:pPr>
        <w:ind w:left="340"/>
        <w:jc w:val="both"/>
        <w:rPr>
          <w:color w:val="000000" w:themeColor="text1"/>
          <w:lang w:val="en-GB"/>
        </w:rPr>
      </w:pPr>
    </w:p>
    <w:p w14:paraId="29F364DF" w14:textId="77777777" w:rsidR="00284FEF" w:rsidRPr="00387619" w:rsidRDefault="00284FEF" w:rsidP="00C2149A">
      <w:pPr>
        <w:ind w:left="340"/>
        <w:jc w:val="both"/>
        <w:rPr>
          <w:b/>
          <w:bCs/>
          <w:color w:val="000000" w:themeColor="text1"/>
          <w:sz w:val="24"/>
          <w:szCs w:val="24"/>
          <w:lang w:val="en-GB"/>
        </w:rPr>
      </w:pPr>
      <w:r w:rsidRPr="00387619">
        <w:rPr>
          <w:b/>
          <w:bCs/>
          <w:color w:val="000000" w:themeColor="text1"/>
          <w:sz w:val="24"/>
          <w:szCs w:val="24"/>
          <w:lang w:val="en-GB"/>
        </w:rPr>
        <w:t xml:space="preserve">3. The STAR technique </w:t>
      </w:r>
    </w:p>
    <w:p w14:paraId="79719746" w14:textId="77777777" w:rsidR="00284FEF" w:rsidRPr="00387619" w:rsidRDefault="00284FEF" w:rsidP="00C2149A">
      <w:pPr>
        <w:ind w:left="340"/>
        <w:jc w:val="both"/>
        <w:rPr>
          <w:color w:val="000000" w:themeColor="text1"/>
          <w:lang w:val="en-GB"/>
        </w:rPr>
      </w:pPr>
      <w:r w:rsidRPr="00387619">
        <w:rPr>
          <w:color w:val="000000" w:themeColor="text1"/>
          <w:lang w:val="en-GB"/>
        </w:rPr>
        <w:t>Learn how to articulate answers to application or interview questions</w:t>
      </w:r>
    </w:p>
    <w:p w14:paraId="0FF9B3FA" w14:textId="77777777" w:rsidR="00284FEF" w:rsidRPr="00253E42" w:rsidRDefault="00284FEF" w:rsidP="00C2149A">
      <w:pPr>
        <w:ind w:left="340"/>
        <w:rPr>
          <w:sz w:val="22"/>
          <w:lang w:val="en-GB"/>
        </w:rPr>
      </w:pPr>
    </w:p>
    <w:p w14:paraId="634B29A8" w14:textId="77777777" w:rsidR="00284FEF" w:rsidRPr="00387619" w:rsidRDefault="00284FEF" w:rsidP="00C2149A">
      <w:pPr>
        <w:ind w:left="340"/>
        <w:jc w:val="both"/>
        <w:rPr>
          <w:b/>
          <w:bCs/>
          <w:color w:val="000000" w:themeColor="text1"/>
          <w:sz w:val="24"/>
          <w:szCs w:val="24"/>
          <w:lang w:val="en-GB"/>
        </w:rPr>
      </w:pPr>
      <w:r w:rsidRPr="00387619">
        <w:rPr>
          <w:b/>
          <w:bCs/>
          <w:color w:val="000000" w:themeColor="text1"/>
          <w:sz w:val="24"/>
          <w:szCs w:val="24"/>
          <w:lang w:val="en-GB"/>
        </w:rPr>
        <w:t>4. Developing and articulating transferable skills</w:t>
      </w:r>
    </w:p>
    <w:p w14:paraId="558A10CF" w14:textId="77777777" w:rsidR="00284FEF" w:rsidRPr="00387619" w:rsidRDefault="00284FEF" w:rsidP="00C2149A">
      <w:pPr>
        <w:ind w:left="340"/>
        <w:jc w:val="both"/>
        <w:rPr>
          <w:color w:val="000000" w:themeColor="text1"/>
          <w:lang w:val="en-GB"/>
        </w:rPr>
      </w:pPr>
      <w:r w:rsidRPr="00387619">
        <w:rPr>
          <w:color w:val="000000" w:themeColor="text1"/>
          <w:lang w:val="en-GB"/>
        </w:rPr>
        <w:t>Insights into how you can capture examples of skills you developed</w:t>
      </w:r>
    </w:p>
    <w:p w14:paraId="39238E26" w14:textId="42128801" w:rsidR="00DA3A4A" w:rsidRPr="00DA3A4A" w:rsidRDefault="00DA3A4A" w:rsidP="00284FEF">
      <w:pPr>
        <w:jc w:val="both"/>
        <w:rPr>
          <w:sz w:val="24"/>
          <w:szCs w:val="24"/>
          <w:lang w:val="en-GB"/>
        </w:rPr>
      </w:pPr>
    </w:p>
    <w:p w14:paraId="4444AA0F" w14:textId="15C55796" w:rsidR="00417592" w:rsidRPr="002E2AE3" w:rsidRDefault="00417592" w:rsidP="00DA3A4A">
      <w:pPr>
        <w:spacing w:line="276" w:lineRule="auto"/>
        <w:jc w:val="both"/>
        <w:rPr>
          <w:b/>
          <w:bCs/>
          <w:color w:val="262626" w:themeColor="text1" w:themeTint="D9"/>
          <w:sz w:val="22"/>
          <w:lang w:val="en-GB"/>
        </w:rPr>
      </w:pPr>
    </w:p>
    <w:p w14:paraId="7629D13B" w14:textId="507E05C5" w:rsidR="00DA3A4A" w:rsidRDefault="00DA3A4A" w:rsidP="00821EE0">
      <w:pPr>
        <w:jc w:val="both"/>
        <w:rPr>
          <w:sz w:val="22"/>
          <w:lang w:val="en-GB"/>
        </w:rPr>
      </w:pPr>
    </w:p>
    <w:p w14:paraId="4985CCBE" w14:textId="205CC3BC" w:rsidR="00A424DE" w:rsidRPr="00821EE0" w:rsidRDefault="00A424DE" w:rsidP="00821EE0">
      <w:pPr>
        <w:jc w:val="both"/>
        <w:rPr>
          <w:sz w:val="22"/>
          <w:lang w:val="en-GB"/>
        </w:rPr>
      </w:pPr>
    </w:p>
    <w:p w14:paraId="2D0C7B27" w14:textId="30CC8B6B" w:rsidR="00A424DE" w:rsidRDefault="00A424DE" w:rsidP="00A424DE">
      <w:pPr>
        <w:pStyle w:val="ListParagraph"/>
        <w:jc w:val="both"/>
        <w:rPr>
          <w:lang w:val="en-GB"/>
        </w:rPr>
      </w:pPr>
    </w:p>
    <w:p w14:paraId="505273A2" w14:textId="5186DBA1" w:rsidR="00417592" w:rsidRDefault="00417592" w:rsidP="00992B24">
      <w:pPr>
        <w:jc w:val="both"/>
        <w:rPr>
          <w:lang w:val="en-GB"/>
        </w:rPr>
      </w:pPr>
    </w:p>
    <w:p w14:paraId="3ACFF764" w14:textId="5A0F0531" w:rsidR="00417592" w:rsidRDefault="00417592" w:rsidP="00992B24">
      <w:pPr>
        <w:jc w:val="both"/>
        <w:rPr>
          <w:lang w:val="en-GB"/>
        </w:rPr>
      </w:pPr>
    </w:p>
    <w:p w14:paraId="145E9E64" w14:textId="3C500A57" w:rsidR="00417592" w:rsidRDefault="00417592" w:rsidP="00992B24">
      <w:pPr>
        <w:jc w:val="both"/>
        <w:rPr>
          <w:lang w:val="en-GB"/>
        </w:rPr>
      </w:pPr>
    </w:p>
    <w:p w14:paraId="65A98238" w14:textId="32F59DA6" w:rsidR="00284FEF" w:rsidRDefault="00284FEF" w:rsidP="00992B24">
      <w:pPr>
        <w:jc w:val="both"/>
        <w:rPr>
          <w:lang w:val="en-GB"/>
        </w:rPr>
      </w:pPr>
    </w:p>
    <w:p w14:paraId="13ADB416" w14:textId="77777777" w:rsidR="00284FEF" w:rsidRDefault="00284FEF" w:rsidP="00992B24">
      <w:pPr>
        <w:jc w:val="both"/>
        <w:rPr>
          <w:lang w:val="en-GB"/>
        </w:rPr>
      </w:pPr>
    </w:p>
    <w:p w14:paraId="0A7A8EB7" w14:textId="2CB3BBED" w:rsidR="00417592" w:rsidRDefault="00417592" w:rsidP="00992B24">
      <w:pPr>
        <w:jc w:val="both"/>
        <w:rPr>
          <w:lang w:val="en-GB"/>
        </w:rPr>
      </w:pPr>
    </w:p>
    <w:p w14:paraId="1CBC493B" w14:textId="500281E8" w:rsidR="007D46B5" w:rsidRPr="00FA5071" w:rsidRDefault="00FA5071" w:rsidP="004D7930">
      <w:pPr>
        <w:pStyle w:val="Heading1"/>
        <w:jc w:val="both"/>
        <w:rPr>
          <w:sz w:val="36"/>
          <w:szCs w:val="36"/>
          <w:lang w:val="en-GB"/>
        </w:rPr>
      </w:pPr>
      <w:bookmarkStart w:id="0" w:name="_Hlk53577995"/>
      <w:r>
        <w:rPr>
          <w:sz w:val="36"/>
          <w:szCs w:val="36"/>
          <w:lang w:val="en-GB"/>
        </w:rPr>
        <w:lastRenderedPageBreak/>
        <w:t xml:space="preserve">1. </w:t>
      </w:r>
      <w:r w:rsidR="00F90129" w:rsidRPr="00FA5071">
        <w:rPr>
          <w:sz w:val="36"/>
          <w:szCs w:val="36"/>
          <w:lang w:val="en-GB"/>
        </w:rPr>
        <w:t xml:space="preserve">Goal </w:t>
      </w:r>
      <w:r w:rsidR="00FE5CE9" w:rsidRPr="00FA5071">
        <w:rPr>
          <w:sz w:val="36"/>
          <w:szCs w:val="36"/>
          <w:lang w:val="en-GB"/>
        </w:rPr>
        <w:t>s</w:t>
      </w:r>
      <w:r w:rsidR="00F90129" w:rsidRPr="00FA5071">
        <w:rPr>
          <w:sz w:val="36"/>
          <w:szCs w:val="36"/>
          <w:lang w:val="en-GB"/>
        </w:rPr>
        <w:t xml:space="preserve">etting </w:t>
      </w:r>
    </w:p>
    <w:p w14:paraId="7E5222DD" w14:textId="77777777" w:rsidR="007D46B5" w:rsidRDefault="007D46B5" w:rsidP="004D7930">
      <w:pPr>
        <w:jc w:val="both"/>
        <w:rPr>
          <w:b/>
          <w:lang w:val="en-GB"/>
        </w:rPr>
      </w:pPr>
    </w:p>
    <w:p w14:paraId="30106E99" w14:textId="7BFBD03F" w:rsidR="00F90129" w:rsidRPr="00821EE0" w:rsidRDefault="00F90129" w:rsidP="00F90129">
      <w:pPr>
        <w:jc w:val="both"/>
        <w:rPr>
          <w:sz w:val="22"/>
        </w:rPr>
      </w:pPr>
      <w:r w:rsidRPr="00821EE0">
        <w:rPr>
          <w:sz w:val="22"/>
        </w:rPr>
        <w:t xml:space="preserve">This section </w:t>
      </w:r>
      <w:r w:rsidR="00821EE0">
        <w:rPr>
          <w:sz w:val="22"/>
        </w:rPr>
        <w:t xml:space="preserve">will help you set goals related to your DMU Global experience using a simple framework to organise your thoughts. </w:t>
      </w:r>
      <w:r w:rsidRPr="00821EE0">
        <w:rPr>
          <w:sz w:val="22"/>
        </w:rPr>
        <w:t>This is intended as a starting point</w:t>
      </w:r>
      <w:r w:rsidR="00821EE0">
        <w:rPr>
          <w:sz w:val="22"/>
        </w:rPr>
        <w:t>,</w:t>
      </w:r>
      <w:r w:rsidRPr="00821EE0">
        <w:rPr>
          <w:sz w:val="22"/>
        </w:rPr>
        <w:t xml:space="preserve"> and your goals/aims may change as you </w:t>
      </w:r>
      <w:r w:rsidR="00821EE0" w:rsidRPr="00821EE0">
        <w:rPr>
          <w:sz w:val="22"/>
        </w:rPr>
        <w:t>progress</w:t>
      </w:r>
      <w:r w:rsidR="00821EE0">
        <w:rPr>
          <w:sz w:val="22"/>
        </w:rPr>
        <w:t xml:space="preserve">; therefore, we encourage you to revisit and update your goals as continue on your journey. </w:t>
      </w:r>
    </w:p>
    <w:p w14:paraId="016FB63B" w14:textId="77777777" w:rsidR="00F90129" w:rsidRPr="00821EE0" w:rsidRDefault="00F90129" w:rsidP="00F90129">
      <w:pPr>
        <w:jc w:val="both"/>
        <w:rPr>
          <w:b/>
          <w:sz w:val="22"/>
          <w:lang w:val="en-GB"/>
        </w:rPr>
      </w:pPr>
    </w:p>
    <w:p w14:paraId="35AEB653" w14:textId="4560728A" w:rsidR="007D46B5" w:rsidRDefault="0061293F" w:rsidP="004D7930">
      <w:pPr>
        <w:pStyle w:val="Heading2"/>
        <w:jc w:val="both"/>
        <w:rPr>
          <w:lang w:val="en-GB"/>
        </w:rPr>
      </w:pPr>
      <w:r w:rsidRPr="00821EE0">
        <w:rPr>
          <w:lang w:val="en-GB"/>
        </w:rPr>
        <w:t xml:space="preserve">For this activity: </w:t>
      </w:r>
    </w:p>
    <w:p w14:paraId="2016F306" w14:textId="77777777" w:rsidR="00542B95" w:rsidRPr="00542B95" w:rsidRDefault="00542B95" w:rsidP="00542B95">
      <w:pPr>
        <w:rPr>
          <w:lang w:val="en-GB"/>
        </w:rPr>
      </w:pPr>
    </w:p>
    <w:p w14:paraId="0A954D2C" w14:textId="2E064C36" w:rsidR="0061293F" w:rsidRPr="00821EE0" w:rsidRDefault="0061293F" w:rsidP="00C70082">
      <w:pPr>
        <w:pStyle w:val="ListParagraph"/>
        <w:numPr>
          <w:ilvl w:val="0"/>
          <w:numId w:val="19"/>
        </w:numPr>
        <w:spacing w:after="160" w:line="259" w:lineRule="auto"/>
        <w:jc w:val="both"/>
        <w:outlineLvl w:val="9"/>
        <w:rPr>
          <w:sz w:val="22"/>
        </w:rPr>
      </w:pPr>
      <w:r w:rsidRPr="00821EE0">
        <w:rPr>
          <w:sz w:val="22"/>
          <w:lang w:val="en-GB"/>
        </w:rPr>
        <w:t xml:space="preserve">Think of any </w:t>
      </w:r>
      <w:r w:rsidR="00821EE0" w:rsidRPr="00821EE0">
        <w:rPr>
          <w:sz w:val="22"/>
          <w:lang w:val="en-GB"/>
        </w:rPr>
        <w:t>long-term</w:t>
      </w:r>
      <w:r w:rsidR="001E55CD" w:rsidRPr="00821EE0">
        <w:rPr>
          <w:sz w:val="22"/>
          <w:lang w:val="en-GB"/>
        </w:rPr>
        <w:t xml:space="preserve"> </w:t>
      </w:r>
      <w:r w:rsidRPr="00821EE0">
        <w:rPr>
          <w:sz w:val="22"/>
          <w:lang w:val="en-GB"/>
        </w:rPr>
        <w:t>goals</w:t>
      </w:r>
      <w:r w:rsidR="005F3B99" w:rsidRPr="00821EE0">
        <w:rPr>
          <w:sz w:val="22"/>
          <w:lang w:val="en-GB"/>
        </w:rPr>
        <w:t xml:space="preserve"> or </w:t>
      </w:r>
      <w:r w:rsidR="00066FA6">
        <w:rPr>
          <w:sz w:val="22"/>
          <w:lang w:val="en-GB"/>
        </w:rPr>
        <w:t xml:space="preserve">specific objectives you would like to meet, that link to your overseas </w:t>
      </w:r>
      <w:r w:rsidR="005F3B99" w:rsidRPr="00821EE0">
        <w:rPr>
          <w:sz w:val="22"/>
          <w:lang w:val="en-GB"/>
        </w:rPr>
        <w:t>experience</w:t>
      </w:r>
      <w:r w:rsidRPr="00821EE0">
        <w:rPr>
          <w:sz w:val="22"/>
          <w:lang w:val="en-GB"/>
        </w:rPr>
        <w:t>. It can be career</w:t>
      </w:r>
      <w:r w:rsidR="00066FA6">
        <w:rPr>
          <w:sz w:val="22"/>
          <w:lang w:val="en-GB"/>
        </w:rPr>
        <w:t>-</w:t>
      </w:r>
      <w:r w:rsidRPr="00821EE0">
        <w:rPr>
          <w:sz w:val="22"/>
          <w:lang w:val="en-GB"/>
        </w:rPr>
        <w:t xml:space="preserve">related, academic or personal. </w:t>
      </w:r>
    </w:p>
    <w:p w14:paraId="1CBE46B6" w14:textId="42A67C00" w:rsidR="001E55CD" w:rsidRPr="00821EE0" w:rsidRDefault="001E55CD" w:rsidP="00C70082">
      <w:pPr>
        <w:pStyle w:val="ListParagraph"/>
        <w:numPr>
          <w:ilvl w:val="0"/>
          <w:numId w:val="19"/>
        </w:numPr>
        <w:spacing w:after="160" w:line="259" w:lineRule="auto"/>
        <w:jc w:val="both"/>
        <w:outlineLvl w:val="9"/>
        <w:rPr>
          <w:sz w:val="22"/>
        </w:rPr>
      </w:pPr>
      <w:r w:rsidRPr="00821EE0">
        <w:rPr>
          <w:sz w:val="22"/>
        </w:rPr>
        <w:t xml:space="preserve">Think of </w:t>
      </w:r>
      <w:r w:rsidR="00066FA6" w:rsidRPr="00821EE0">
        <w:rPr>
          <w:sz w:val="22"/>
        </w:rPr>
        <w:t>short-term</w:t>
      </w:r>
      <w:r w:rsidRPr="00821EE0">
        <w:rPr>
          <w:sz w:val="22"/>
        </w:rPr>
        <w:t xml:space="preserve"> goals and note specific activities or </w:t>
      </w:r>
      <w:r w:rsidR="00066FA6">
        <w:rPr>
          <w:sz w:val="22"/>
        </w:rPr>
        <w:t xml:space="preserve">actions you will take that </w:t>
      </w:r>
      <w:r w:rsidRPr="00821EE0">
        <w:rPr>
          <w:sz w:val="22"/>
        </w:rPr>
        <w:t xml:space="preserve">will help you move towards meeting your </w:t>
      </w:r>
      <w:r w:rsidR="00EC59C5" w:rsidRPr="00821EE0">
        <w:rPr>
          <w:sz w:val="22"/>
        </w:rPr>
        <w:t>long</w:t>
      </w:r>
      <w:r w:rsidR="00066FA6">
        <w:rPr>
          <w:sz w:val="22"/>
        </w:rPr>
        <w:t>-</w:t>
      </w:r>
      <w:r w:rsidR="00EC59C5" w:rsidRPr="00821EE0">
        <w:rPr>
          <w:sz w:val="22"/>
        </w:rPr>
        <w:t>term</w:t>
      </w:r>
      <w:r w:rsidRPr="00821EE0">
        <w:rPr>
          <w:sz w:val="22"/>
        </w:rPr>
        <w:t xml:space="preserve"> goals.  </w:t>
      </w:r>
    </w:p>
    <w:p w14:paraId="4AAB70A9" w14:textId="56CDAA02" w:rsidR="00BA5EBD" w:rsidRPr="00821EE0" w:rsidRDefault="0061293F" w:rsidP="00C70082">
      <w:pPr>
        <w:pStyle w:val="ListParagraph"/>
        <w:numPr>
          <w:ilvl w:val="0"/>
          <w:numId w:val="19"/>
        </w:numPr>
        <w:spacing w:after="160" w:line="259" w:lineRule="auto"/>
        <w:jc w:val="both"/>
        <w:outlineLvl w:val="9"/>
        <w:rPr>
          <w:sz w:val="22"/>
          <w:lang w:val="en-GB"/>
        </w:rPr>
      </w:pPr>
      <w:r w:rsidRPr="00821EE0">
        <w:rPr>
          <w:sz w:val="22"/>
          <w:lang w:val="en-GB"/>
        </w:rPr>
        <w:t xml:space="preserve">Consider how </w:t>
      </w:r>
      <w:r w:rsidR="00066FA6">
        <w:rPr>
          <w:sz w:val="22"/>
          <w:lang w:val="en-GB"/>
        </w:rPr>
        <w:t>your DMU Global experience</w:t>
      </w:r>
      <w:r w:rsidRPr="00821EE0">
        <w:rPr>
          <w:sz w:val="22"/>
          <w:lang w:val="en-GB"/>
        </w:rPr>
        <w:t xml:space="preserve"> will be able to assist you </w:t>
      </w:r>
      <w:r w:rsidR="00066FA6">
        <w:rPr>
          <w:sz w:val="22"/>
          <w:lang w:val="en-GB"/>
        </w:rPr>
        <w:t>in</w:t>
      </w:r>
      <w:r w:rsidRPr="00821EE0">
        <w:rPr>
          <w:sz w:val="22"/>
          <w:lang w:val="en-GB"/>
        </w:rPr>
        <w:t xml:space="preserve"> achieving your goals. Think about particular activities </w:t>
      </w:r>
      <w:r w:rsidR="00066FA6">
        <w:rPr>
          <w:sz w:val="22"/>
          <w:lang w:val="en-GB"/>
        </w:rPr>
        <w:t>participating in</w:t>
      </w:r>
      <w:r w:rsidR="001E55CD" w:rsidRPr="00821EE0">
        <w:rPr>
          <w:sz w:val="22"/>
          <w:lang w:val="en-GB"/>
        </w:rPr>
        <w:t>, networks you would like to develop and culture</w:t>
      </w:r>
      <w:r w:rsidR="00066FA6">
        <w:rPr>
          <w:sz w:val="22"/>
          <w:lang w:val="en-GB"/>
        </w:rPr>
        <w:t>-</w:t>
      </w:r>
      <w:r w:rsidR="001E55CD" w:rsidRPr="00821EE0">
        <w:rPr>
          <w:sz w:val="22"/>
          <w:lang w:val="en-GB"/>
        </w:rPr>
        <w:t xml:space="preserve">related learning. </w:t>
      </w:r>
    </w:p>
    <w:p w14:paraId="2E0DD43E" w14:textId="46FB9E1B" w:rsidR="001E55CD" w:rsidRPr="00821EE0" w:rsidRDefault="001E55CD" w:rsidP="00C70082">
      <w:pPr>
        <w:pStyle w:val="ListParagraph"/>
        <w:numPr>
          <w:ilvl w:val="0"/>
          <w:numId w:val="19"/>
        </w:numPr>
        <w:spacing w:after="160" w:line="259" w:lineRule="auto"/>
        <w:jc w:val="both"/>
        <w:outlineLvl w:val="9"/>
        <w:rPr>
          <w:sz w:val="22"/>
          <w:lang w:val="en-GB"/>
        </w:rPr>
      </w:pPr>
      <w:r w:rsidRPr="00821EE0">
        <w:rPr>
          <w:sz w:val="22"/>
          <w:lang w:val="en-GB"/>
        </w:rPr>
        <w:t xml:space="preserve">Note all </w:t>
      </w:r>
      <w:r w:rsidR="00066FA6">
        <w:rPr>
          <w:sz w:val="22"/>
          <w:lang w:val="en-GB"/>
        </w:rPr>
        <w:t xml:space="preserve">of </w:t>
      </w:r>
      <w:r w:rsidRPr="00821EE0">
        <w:rPr>
          <w:sz w:val="22"/>
          <w:lang w:val="en-GB"/>
        </w:rPr>
        <w:t xml:space="preserve">the </w:t>
      </w:r>
      <w:r w:rsidR="00EC59C5" w:rsidRPr="00821EE0">
        <w:rPr>
          <w:sz w:val="22"/>
          <w:lang w:val="en-GB"/>
        </w:rPr>
        <w:t>above</w:t>
      </w:r>
      <w:r w:rsidRPr="00821EE0">
        <w:rPr>
          <w:sz w:val="22"/>
          <w:lang w:val="en-GB"/>
        </w:rPr>
        <w:t xml:space="preserve"> in the table </w:t>
      </w:r>
      <w:r w:rsidR="00066FA6">
        <w:rPr>
          <w:sz w:val="22"/>
          <w:lang w:val="en-GB"/>
        </w:rPr>
        <w:t>provided.</w:t>
      </w:r>
    </w:p>
    <w:bookmarkEnd w:id="0"/>
    <w:p w14:paraId="639427FC" w14:textId="77777777" w:rsidR="001E55CD" w:rsidRDefault="001E55CD" w:rsidP="001E55CD">
      <w:pPr>
        <w:spacing w:after="160" w:line="259" w:lineRule="auto"/>
        <w:jc w:val="both"/>
        <w:outlineLvl w:val="9"/>
        <w:rPr>
          <w:lang w:val="en-GB"/>
        </w:rPr>
      </w:pPr>
    </w:p>
    <w:tbl>
      <w:tblPr>
        <w:tblStyle w:val="GridTable1Ligh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4"/>
        <w:gridCol w:w="4111"/>
        <w:gridCol w:w="5954"/>
      </w:tblGrid>
      <w:tr w:rsidR="00EC59C5" w14:paraId="598278C7" w14:textId="77777777" w:rsidTr="00D5587E">
        <w:trPr>
          <w:cnfStyle w:val="100000000000" w:firstRow="1" w:lastRow="0" w:firstColumn="0" w:lastColumn="0" w:oddVBand="0" w:evenVBand="0" w:oddHBand="0" w:evenHBand="0" w:firstRowFirstColumn="0" w:firstRowLastColumn="0" w:lastRowFirstColumn="0" w:lastRowLastColumn="0"/>
          <w:trHeight w:val="455"/>
          <w:tblHeader/>
        </w:trPr>
        <w:tc>
          <w:tcPr>
            <w:cnfStyle w:val="001000000000" w:firstRow="0" w:lastRow="0" w:firstColumn="1" w:lastColumn="0" w:oddVBand="0" w:evenVBand="0" w:oddHBand="0" w:evenHBand="0" w:firstRowFirstColumn="0" w:firstRowLastColumn="0" w:lastRowFirstColumn="0" w:lastRowLastColumn="0"/>
            <w:tcW w:w="3964" w:type="dxa"/>
            <w:tcBorders>
              <w:bottom w:val="none" w:sz="0" w:space="0" w:color="auto"/>
            </w:tcBorders>
            <w:shd w:val="clear" w:color="auto" w:fill="F2F2F2" w:themeFill="background1" w:themeFillShade="F2"/>
            <w:vAlign w:val="center"/>
          </w:tcPr>
          <w:p w14:paraId="45CEEA1B" w14:textId="77777777" w:rsidR="00EC59C5" w:rsidRPr="00066FA6" w:rsidRDefault="00EC59C5" w:rsidP="00BC7D0E">
            <w:pPr>
              <w:spacing w:line="240" w:lineRule="auto"/>
              <w:jc w:val="center"/>
              <w:outlineLvl w:val="9"/>
              <w:rPr>
                <w:sz w:val="22"/>
                <w:szCs w:val="20"/>
                <w:lang w:val="en-GB"/>
              </w:rPr>
            </w:pPr>
            <w:r w:rsidRPr="00066FA6">
              <w:rPr>
                <w:sz w:val="22"/>
                <w:szCs w:val="20"/>
              </w:rPr>
              <w:t>Long term goals</w:t>
            </w:r>
          </w:p>
        </w:tc>
        <w:tc>
          <w:tcPr>
            <w:tcW w:w="4111" w:type="dxa"/>
            <w:tcBorders>
              <w:bottom w:val="none" w:sz="0" w:space="0" w:color="auto"/>
            </w:tcBorders>
            <w:shd w:val="clear" w:color="auto" w:fill="F2F2F2" w:themeFill="background1" w:themeFillShade="F2"/>
            <w:vAlign w:val="center"/>
          </w:tcPr>
          <w:p w14:paraId="2DF7D571" w14:textId="77777777" w:rsidR="00EC59C5" w:rsidRPr="00066FA6" w:rsidRDefault="00EC59C5" w:rsidP="00BC7D0E">
            <w:pPr>
              <w:spacing w:line="240" w:lineRule="auto"/>
              <w:jc w:val="center"/>
              <w:outlineLvl w:val="9"/>
              <w:cnfStyle w:val="100000000000" w:firstRow="1" w:lastRow="0" w:firstColumn="0" w:lastColumn="0" w:oddVBand="0" w:evenVBand="0" w:oddHBand="0" w:evenHBand="0" w:firstRowFirstColumn="0" w:firstRowLastColumn="0" w:lastRowFirstColumn="0" w:lastRowLastColumn="0"/>
              <w:rPr>
                <w:sz w:val="22"/>
                <w:szCs w:val="20"/>
                <w:lang w:val="en-GB"/>
              </w:rPr>
            </w:pPr>
            <w:r w:rsidRPr="00066FA6">
              <w:rPr>
                <w:sz w:val="22"/>
                <w:szCs w:val="20"/>
              </w:rPr>
              <w:t>Short term goals</w:t>
            </w:r>
          </w:p>
        </w:tc>
        <w:tc>
          <w:tcPr>
            <w:tcW w:w="5954" w:type="dxa"/>
            <w:tcBorders>
              <w:bottom w:val="none" w:sz="0" w:space="0" w:color="auto"/>
            </w:tcBorders>
            <w:shd w:val="clear" w:color="auto" w:fill="F2F2F2" w:themeFill="background1" w:themeFillShade="F2"/>
            <w:vAlign w:val="center"/>
          </w:tcPr>
          <w:p w14:paraId="17C41C68" w14:textId="00E25451" w:rsidR="00EC59C5" w:rsidRPr="00066FA6" w:rsidRDefault="00EC59C5" w:rsidP="00BC7D0E">
            <w:pPr>
              <w:spacing w:line="240" w:lineRule="auto"/>
              <w:jc w:val="center"/>
              <w:outlineLvl w:val="9"/>
              <w:cnfStyle w:val="100000000000" w:firstRow="1" w:lastRow="0" w:firstColumn="0" w:lastColumn="0" w:oddVBand="0" w:evenVBand="0" w:oddHBand="0" w:evenHBand="0" w:firstRowFirstColumn="0" w:firstRowLastColumn="0" w:lastRowFirstColumn="0" w:lastRowLastColumn="0"/>
              <w:rPr>
                <w:b w:val="0"/>
                <w:sz w:val="22"/>
                <w:szCs w:val="20"/>
                <w:lang w:val="en-GB"/>
              </w:rPr>
            </w:pPr>
            <w:r w:rsidRPr="00066FA6">
              <w:rPr>
                <w:sz w:val="22"/>
                <w:szCs w:val="20"/>
                <w:lang w:val="en-GB"/>
              </w:rPr>
              <w:t xml:space="preserve">How </w:t>
            </w:r>
            <w:r w:rsidR="00881570">
              <w:rPr>
                <w:sz w:val="22"/>
                <w:szCs w:val="20"/>
                <w:lang w:val="en-GB"/>
              </w:rPr>
              <w:t xml:space="preserve">the </w:t>
            </w:r>
            <w:bookmarkStart w:id="1" w:name="_GoBack"/>
            <w:bookmarkEnd w:id="1"/>
            <w:r w:rsidRPr="00066FA6">
              <w:rPr>
                <w:sz w:val="22"/>
                <w:szCs w:val="20"/>
                <w:lang w:val="en-GB"/>
              </w:rPr>
              <w:t xml:space="preserve">DMU Global trip can help me achieve </w:t>
            </w:r>
            <w:r w:rsidR="00E267DF" w:rsidRPr="00066FA6">
              <w:rPr>
                <w:sz w:val="22"/>
                <w:szCs w:val="20"/>
                <w:lang w:val="en-GB"/>
              </w:rPr>
              <w:t>this</w:t>
            </w:r>
            <w:r w:rsidRPr="00066FA6">
              <w:rPr>
                <w:sz w:val="22"/>
                <w:szCs w:val="20"/>
                <w:lang w:val="en-GB"/>
              </w:rPr>
              <w:t xml:space="preserve"> goal?</w:t>
            </w:r>
          </w:p>
        </w:tc>
      </w:tr>
      <w:tr w:rsidR="00EC59C5" w14:paraId="61CB21FF" w14:textId="77777777" w:rsidTr="00D5587E">
        <w:trPr>
          <w:trHeight w:val="1418"/>
        </w:trPr>
        <w:tc>
          <w:tcPr>
            <w:cnfStyle w:val="001000000000" w:firstRow="0" w:lastRow="0" w:firstColumn="1" w:lastColumn="0" w:oddVBand="0" w:evenVBand="0" w:oddHBand="0" w:evenHBand="0" w:firstRowFirstColumn="0" w:firstRowLastColumn="0" w:lastRowFirstColumn="0" w:lastRowLastColumn="0"/>
            <w:tcW w:w="3964" w:type="dxa"/>
          </w:tcPr>
          <w:p w14:paraId="7D605091" w14:textId="77777777" w:rsidR="00EC59C5" w:rsidRDefault="00EC59C5" w:rsidP="00BC7D0E">
            <w:pPr>
              <w:spacing w:line="240" w:lineRule="auto"/>
              <w:jc w:val="both"/>
              <w:outlineLvl w:val="9"/>
              <w:rPr>
                <w:lang w:val="en-GB"/>
              </w:rPr>
            </w:pPr>
          </w:p>
        </w:tc>
        <w:tc>
          <w:tcPr>
            <w:tcW w:w="4111" w:type="dxa"/>
          </w:tcPr>
          <w:p w14:paraId="72FFC88D" w14:textId="77777777" w:rsidR="00EC59C5" w:rsidRDefault="00EC59C5" w:rsidP="00BC7D0E">
            <w:pPr>
              <w:spacing w:line="240"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5954" w:type="dxa"/>
          </w:tcPr>
          <w:p w14:paraId="59BDCF6B" w14:textId="77777777" w:rsidR="00EC59C5" w:rsidRDefault="00EC59C5" w:rsidP="00BC7D0E">
            <w:pPr>
              <w:spacing w:line="240"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r w:rsidR="00EC59C5" w14:paraId="0DA73ACD" w14:textId="77777777" w:rsidTr="00D5587E">
        <w:trPr>
          <w:trHeight w:val="1418"/>
        </w:trPr>
        <w:tc>
          <w:tcPr>
            <w:cnfStyle w:val="001000000000" w:firstRow="0" w:lastRow="0" w:firstColumn="1" w:lastColumn="0" w:oddVBand="0" w:evenVBand="0" w:oddHBand="0" w:evenHBand="0" w:firstRowFirstColumn="0" w:firstRowLastColumn="0" w:lastRowFirstColumn="0" w:lastRowLastColumn="0"/>
            <w:tcW w:w="3964" w:type="dxa"/>
          </w:tcPr>
          <w:p w14:paraId="48E42394" w14:textId="77777777" w:rsidR="00EC59C5" w:rsidRDefault="00EC59C5" w:rsidP="00BC7D0E">
            <w:pPr>
              <w:spacing w:line="240" w:lineRule="auto"/>
              <w:jc w:val="both"/>
              <w:outlineLvl w:val="9"/>
              <w:rPr>
                <w:lang w:val="en-GB"/>
              </w:rPr>
            </w:pPr>
          </w:p>
        </w:tc>
        <w:tc>
          <w:tcPr>
            <w:tcW w:w="4111" w:type="dxa"/>
          </w:tcPr>
          <w:p w14:paraId="7335CCD7" w14:textId="77777777" w:rsidR="00EC59C5" w:rsidRDefault="00EC59C5" w:rsidP="00BC7D0E">
            <w:pPr>
              <w:spacing w:line="240"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5954" w:type="dxa"/>
          </w:tcPr>
          <w:p w14:paraId="72003968" w14:textId="77777777" w:rsidR="00EC59C5" w:rsidRDefault="00EC59C5" w:rsidP="00BC7D0E">
            <w:pPr>
              <w:spacing w:line="240"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r w:rsidR="00EC59C5" w14:paraId="7E2A82EE" w14:textId="77777777" w:rsidTr="00D5587E">
        <w:trPr>
          <w:trHeight w:val="1418"/>
        </w:trPr>
        <w:tc>
          <w:tcPr>
            <w:cnfStyle w:val="001000000000" w:firstRow="0" w:lastRow="0" w:firstColumn="1" w:lastColumn="0" w:oddVBand="0" w:evenVBand="0" w:oddHBand="0" w:evenHBand="0" w:firstRowFirstColumn="0" w:firstRowLastColumn="0" w:lastRowFirstColumn="0" w:lastRowLastColumn="0"/>
            <w:tcW w:w="3964" w:type="dxa"/>
          </w:tcPr>
          <w:p w14:paraId="6387933A" w14:textId="77777777" w:rsidR="00EC59C5" w:rsidRDefault="00EC59C5" w:rsidP="00BC7D0E">
            <w:pPr>
              <w:spacing w:line="240" w:lineRule="auto"/>
              <w:jc w:val="both"/>
              <w:outlineLvl w:val="9"/>
              <w:rPr>
                <w:lang w:val="en-GB"/>
              </w:rPr>
            </w:pPr>
          </w:p>
        </w:tc>
        <w:tc>
          <w:tcPr>
            <w:tcW w:w="4111" w:type="dxa"/>
          </w:tcPr>
          <w:p w14:paraId="63280038" w14:textId="77777777" w:rsidR="00EC59C5" w:rsidRDefault="00EC59C5" w:rsidP="00BC7D0E">
            <w:pPr>
              <w:spacing w:line="240"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5954" w:type="dxa"/>
          </w:tcPr>
          <w:p w14:paraId="109D509E" w14:textId="77777777" w:rsidR="00EC59C5" w:rsidRDefault="00EC59C5" w:rsidP="00BC7D0E">
            <w:pPr>
              <w:spacing w:line="240"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r w:rsidR="00542B95" w14:paraId="6FE89BAC" w14:textId="77777777" w:rsidTr="00D5587E">
        <w:trPr>
          <w:trHeight w:val="1418"/>
        </w:trPr>
        <w:tc>
          <w:tcPr>
            <w:cnfStyle w:val="001000000000" w:firstRow="0" w:lastRow="0" w:firstColumn="1" w:lastColumn="0" w:oddVBand="0" w:evenVBand="0" w:oddHBand="0" w:evenHBand="0" w:firstRowFirstColumn="0" w:firstRowLastColumn="0" w:lastRowFirstColumn="0" w:lastRowLastColumn="0"/>
            <w:tcW w:w="3964" w:type="dxa"/>
          </w:tcPr>
          <w:p w14:paraId="5F89FF26" w14:textId="77777777" w:rsidR="00542B95" w:rsidRDefault="00542B95" w:rsidP="00BC7D0E">
            <w:pPr>
              <w:spacing w:line="240" w:lineRule="auto"/>
              <w:jc w:val="both"/>
              <w:outlineLvl w:val="9"/>
              <w:rPr>
                <w:lang w:val="en-GB"/>
              </w:rPr>
            </w:pPr>
          </w:p>
        </w:tc>
        <w:tc>
          <w:tcPr>
            <w:tcW w:w="4111" w:type="dxa"/>
          </w:tcPr>
          <w:p w14:paraId="4C0E2FD8" w14:textId="77777777" w:rsidR="00542B95" w:rsidRDefault="00542B95" w:rsidP="00BC7D0E">
            <w:pPr>
              <w:spacing w:line="240"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5954" w:type="dxa"/>
          </w:tcPr>
          <w:p w14:paraId="574E3F8B" w14:textId="77777777" w:rsidR="00542B95" w:rsidRDefault="00542B95" w:rsidP="00BC7D0E">
            <w:pPr>
              <w:spacing w:line="240"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r w:rsidR="00542B95" w14:paraId="3AE97B41" w14:textId="77777777" w:rsidTr="00D5587E">
        <w:trPr>
          <w:trHeight w:val="1418"/>
        </w:trPr>
        <w:tc>
          <w:tcPr>
            <w:cnfStyle w:val="001000000000" w:firstRow="0" w:lastRow="0" w:firstColumn="1" w:lastColumn="0" w:oddVBand="0" w:evenVBand="0" w:oddHBand="0" w:evenHBand="0" w:firstRowFirstColumn="0" w:firstRowLastColumn="0" w:lastRowFirstColumn="0" w:lastRowLastColumn="0"/>
            <w:tcW w:w="3964" w:type="dxa"/>
          </w:tcPr>
          <w:p w14:paraId="0820A8FC" w14:textId="77777777" w:rsidR="00542B95" w:rsidRDefault="00542B95" w:rsidP="00BC7D0E">
            <w:pPr>
              <w:spacing w:line="240" w:lineRule="auto"/>
              <w:jc w:val="both"/>
              <w:outlineLvl w:val="9"/>
              <w:rPr>
                <w:lang w:val="en-GB"/>
              </w:rPr>
            </w:pPr>
          </w:p>
        </w:tc>
        <w:tc>
          <w:tcPr>
            <w:tcW w:w="4111" w:type="dxa"/>
          </w:tcPr>
          <w:p w14:paraId="67FF7A73" w14:textId="77777777" w:rsidR="00542B95" w:rsidRDefault="00542B95" w:rsidP="00BC7D0E">
            <w:pPr>
              <w:spacing w:line="240"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5954" w:type="dxa"/>
          </w:tcPr>
          <w:p w14:paraId="4F0982BD" w14:textId="77777777" w:rsidR="00542B95" w:rsidRDefault="00542B95" w:rsidP="00BC7D0E">
            <w:pPr>
              <w:spacing w:line="240"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r w:rsidR="00BC7D0E" w14:paraId="6F10354B" w14:textId="77777777" w:rsidTr="00D5587E">
        <w:trPr>
          <w:trHeight w:val="1418"/>
        </w:trPr>
        <w:tc>
          <w:tcPr>
            <w:cnfStyle w:val="001000000000" w:firstRow="0" w:lastRow="0" w:firstColumn="1" w:lastColumn="0" w:oddVBand="0" w:evenVBand="0" w:oddHBand="0" w:evenHBand="0" w:firstRowFirstColumn="0" w:firstRowLastColumn="0" w:lastRowFirstColumn="0" w:lastRowLastColumn="0"/>
            <w:tcW w:w="3964" w:type="dxa"/>
          </w:tcPr>
          <w:p w14:paraId="0C28E3C1" w14:textId="77777777" w:rsidR="00BC7D0E" w:rsidRDefault="00BC7D0E" w:rsidP="00BC7D0E">
            <w:pPr>
              <w:spacing w:line="240" w:lineRule="auto"/>
              <w:jc w:val="both"/>
              <w:outlineLvl w:val="9"/>
              <w:rPr>
                <w:lang w:val="en-GB"/>
              </w:rPr>
            </w:pPr>
          </w:p>
        </w:tc>
        <w:tc>
          <w:tcPr>
            <w:tcW w:w="4111" w:type="dxa"/>
          </w:tcPr>
          <w:p w14:paraId="17B61A1D" w14:textId="77777777" w:rsidR="00BC7D0E" w:rsidRDefault="00BC7D0E" w:rsidP="00BC7D0E">
            <w:pPr>
              <w:spacing w:line="240"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5954" w:type="dxa"/>
          </w:tcPr>
          <w:p w14:paraId="40148A73" w14:textId="77777777" w:rsidR="00BC7D0E" w:rsidRDefault="00BC7D0E" w:rsidP="00BC7D0E">
            <w:pPr>
              <w:spacing w:line="240"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r w:rsidR="00BC7D0E" w14:paraId="067E9E25" w14:textId="77777777" w:rsidTr="00D5587E">
        <w:trPr>
          <w:trHeight w:val="1418"/>
        </w:trPr>
        <w:tc>
          <w:tcPr>
            <w:cnfStyle w:val="001000000000" w:firstRow="0" w:lastRow="0" w:firstColumn="1" w:lastColumn="0" w:oddVBand="0" w:evenVBand="0" w:oddHBand="0" w:evenHBand="0" w:firstRowFirstColumn="0" w:firstRowLastColumn="0" w:lastRowFirstColumn="0" w:lastRowLastColumn="0"/>
            <w:tcW w:w="3964" w:type="dxa"/>
          </w:tcPr>
          <w:p w14:paraId="5BD95E14" w14:textId="77777777" w:rsidR="00BC7D0E" w:rsidRDefault="00BC7D0E" w:rsidP="00BC7D0E">
            <w:pPr>
              <w:spacing w:line="240" w:lineRule="auto"/>
              <w:jc w:val="both"/>
              <w:outlineLvl w:val="9"/>
              <w:rPr>
                <w:lang w:val="en-GB"/>
              </w:rPr>
            </w:pPr>
          </w:p>
        </w:tc>
        <w:tc>
          <w:tcPr>
            <w:tcW w:w="4111" w:type="dxa"/>
          </w:tcPr>
          <w:p w14:paraId="3CFB0B65" w14:textId="77777777" w:rsidR="00BC7D0E" w:rsidRDefault="00BC7D0E" w:rsidP="00BC7D0E">
            <w:pPr>
              <w:spacing w:line="240"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5954" w:type="dxa"/>
          </w:tcPr>
          <w:p w14:paraId="05F0EB46" w14:textId="77777777" w:rsidR="00BC7D0E" w:rsidRDefault="00BC7D0E" w:rsidP="00BC7D0E">
            <w:pPr>
              <w:spacing w:line="240"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bl>
    <w:p w14:paraId="5FBBCE76" w14:textId="77777777" w:rsidR="00913B4D" w:rsidRDefault="00913B4D" w:rsidP="00EC59C5">
      <w:pPr>
        <w:pStyle w:val="Heading1"/>
        <w:jc w:val="both"/>
        <w:rPr>
          <w:lang w:val="en-GB"/>
        </w:rPr>
      </w:pPr>
    </w:p>
    <w:p w14:paraId="33731B17" w14:textId="77777777" w:rsidR="00542B95" w:rsidRDefault="00542B95" w:rsidP="00EC59C5">
      <w:pPr>
        <w:pStyle w:val="Heading1"/>
        <w:jc w:val="both"/>
        <w:rPr>
          <w:lang w:val="en-GB"/>
        </w:rPr>
      </w:pPr>
    </w:p>
    <w:p w14:paraId="200A3340" w14:textId="77777777" w:rsidR="00BC7D0E" w:rsidRDefault="00BC7D0E" w:rsidP="00EC59C5">
      <w:pPr>
        <w:pStyle w:val="Heading1"/>
        <w:jc w:val="both"/>
        <w:rPr>
          <w:lang w:val="en-GB"/>
        </w:rPr>
      </w:pPr>
    </w:p>
    <w:p w14:paraId="3FEDD3E1" w14:textId="18A58F77" w:rsidR="00EC59C5" w:rsidRPr="00BC7D0E" w:rsidRDefault="00FA5071" w:rsidP="00EC59C5">
      <w:pPr>
        <w:pStyle w:val="Heading1"/>
        <w:jc w:val="both"/>
        <w:rPr>
          <w:sz w:val="36"/>
          <w:szCs w:val="36"/>
          <w:lang w:val="en-GB"/>
        </w:rPr>
      </w:pPr>
      <w:r>
        <w:rPr>
          <w:sz w:val="36"/>
          <w:szCs w:val="36"/>
          <w:lang w:val="en-GB"/>
        </w:rPr>
        <w:t xml:space="preserve">2. </w:t>
      </w:r>
      <w:r w:rsidR="00EC59C5" w:rsidRPr="00BC7D0E">
        <w:rPr>
          <w:sz w:val="36"/>
          <w:szCs w:val="36"/>
          <w:lang w:val="en-GB"/>
        </w:rPr>
        <w:t xml:space="preserve">Learning </w:t>
      </w:r>
      <w:r w:rsidR="00FE5CE9" w:rsidRPr="00BC7D0E">
        <w:rPr>
          <w:sz w:val="36"/>
          <w:szCs w:val="36"/>
          <w:lang w:val="en-GB"/>
        </w:rPr>
        <w:t>l</w:t>
      </w:r>
      <w:r w:rsidR="00EC59C5" w:rsidRPr="00BC7D0E">
        <w:rPr>
          <w:sz w:val="36"/>
          <w:szCs w:val="36"/>
          <w:lang w:val="en-GB"/>
        </w:rPr>
        <w:t xml:space="preserve">og </w:t>
      </w:r>
    </w:p>
    <w:p w14:paraId="21E63C7A" w14:textId="77777777" w:rsidR="00EC59C5" w:rsidRDefault="00EC59C5" w:rsidP="00EC59C5">
      <w:pPr>
        <w:jc w:val="both"/>
        <w:rPr>
          <w:b/>
          <w:lang w:val="en-GB"/>
        </w:rPr>
      </w:pPr>
    </w:p>
    <w:p w14:paraId="18AAD0B7" w14:textId="165D5EB8" w:rsidR="00531AF5" w:rsidRPr="00542B95" w:rsidRDefault="005F3B99" w:rsidP="00EC59C5">
      <w:pPr>
        <w:jc w:val="both"/>
        <w:rPr>
          <w:sz w:val="22"/>
        </w:rPr>
      </w:pPr>
      <w:r w:rsidRPr="00542B95">
        <w:rPr>
          <w:sz w:val="22"/>
        </w:rPr>
        <w:t xml:space="preserve">This learning log is designed to help you record activities </w:t>
      </w:r>
      <w:r w:rsidR="00542B95">
        <w:rPr>
          <w:sz w:val="22"/>
        </w:rPr>
        <w:t xml:space="preserve">that </w:t>
      </w:r>
      <w:r w:rsidRPr="00542B95">
        <w:rPr>
          <w:sz w:val="22"/>
        </w:rPr>
        <w:t xml:space="preserve">you take part in, </w:t>
      </w:r>
      <w:r w:rsidR="00542B95">
        <w:rPr>
          <w:sz w:val="22"/>
        </w:rPr>
        <w:t xml:space="preserve">what you </w:t>
      </w:r>
      <w:r w:rsidRPr="00542B95">
        <w:rPr>
          <w:sz w:val="22"/>
        </w:rPr>
        <w:t xml:space="preserve">observe or learn </w:t>
      </w:r>
      <w:r w:rsidR="00531AF5" w:rsidRPr="00542B95">
        <w:rPr>
          <w:sz w:val="22"/>
        </w:rPr>
        <w:t>during</w:t>
      </w:r>
      <w:r w:rsidR="00542B95">
        <w:rPr>
          <w:sz w:val="22"/>
        </w:rPr>
        <w:t xml:space="preserve"> your overseas</w:t>
      </w:r>
      <w:r w:rsidR="00531AF5" w:rsidRPr="00542B95">
        <w:rPr>
          <w:sz w:val="22"/>
        </w:rPr>
        <w:t xml:space="preserve"> trip, and plan any follow up actions. </w:t>
      </w:r>
    </w:p>
    <w:p w14:paraId="6C15BF64" w14:textId="77777777" w:rsidR="00531AF5" w:rsidRPr="00542B95" w:rsidRDefault="00531AF5" w:rsidP="00EC59C5">
      <w:pPr>
        <w:jc w:val="both"/>
        <w:rPr>
          <w:b/>
          <w:sz w:val="22"/>
          <w:lang w:val="en-GB"/>
        </w:rPr>
      </w:pPr>
    </w:p>
    <w:p w14:paraId="195C410A" w14:textId="170777A3" w:rsidR="00EC59C5" w:rsidRDefault="00EC59C5" w:rsidP="00EC59C5">
      <w:pPr>
        <w:pStyle w:val="Heading2"/>
        <w:jc w:val="both"/>
        <w:rPr>
          <w:lang w:val="en-GB"/>
        </w:rPr>
      </w:pPr>
      <w:r w:rsidRPr="00542B95">
        <w:rPr>
          <w:lang w:val="en-GB"/>
        </w:rPr>
        <w:t xml:space="preserve">For this activity: </w:t>
      </w:r>
    </w:p>
    <w:p w14:paraId="148563F0" w14:textId="77777777" w:rsidR="00542B95" w:rsidRPr="00542B95" w:rsidRDefault="00542B95" w:rsidP="00542B95">
      <w:pPr>
        <w:rPr>
          <w:lang w:val="en-GB"/>
        </w:rPr>
      </w:pPr>
    </w:p>
    <w:p w14:paraId="0337CAB8" w14:textId="33A0DFB8" w:rsidR="00C70082" w:rsidRPr="00542B95" w:rsidRDefault="009128EE" w:rsidP="00C70082">
      <w:pPr>
        <w:pStyle w:val="ListParagraph"/>
        <w:numPr>
          <w:ilvl w:val="0"/>
          <w:numId w:val="20"/>
        </w:numPr>
        <w:spacing w:after="160" w:line="259" w:lineRule="auto"/>
        <w:jc w:val="both"/>
        <w:outlineLvl w:val="9"/>
        <w:rPr>
          <w:sz w:val="22"/>
        </w:rPr>
      </w:pPr>
      <w:r w:rsidRPr="00542B95">
        <w:rPr>
          <w:sz w:val="22"/>
          <w:lang w:val="en-GB"/>
        </w:rPr>
        <w:t xml:space="preserve">Take 5 minutes each day to reflect </w:t>
      </w:r>
      <w:r w:rsidR="00542B95">
        <w:rPr>
          <w:sz w:val="22"/>
          <w:lang w:val="en-GB"/>
        </w:rPr>
        <w:t>up</w:t>
      </w:r>
      <w:r w:rsidRPr="00542B95">
        <w:rPr>
          <w:sz w:val="22"/>
          <w:lang w:val="en-GB"/>
        </w:rPr>
        <w:t xml:space="preserve">on the activities </w:t>
      </w:r>
      <w:r w:rsidR="00542B95">
        <w:rPr>
          <w:sz w:val="22"/>
          <w:lang w:val="en-GB"/>
        </w:rPr>
        <w:t>that you have taken part in</w:t>
      </w:r>
    </w:p>
    <w:p w14:paraId="0E689D29" w14:textId="008182EC" w:rsidR="00EC59C5" w:rsidRPr="00542B95" w:rsidRDefault="00C70082" w:rsidP="00C70082">
      <w:pPr>
        <w:pStyle w:val="ListParagraph"/>
        <w:numPr>
          <w:ilvl w:val="0"/>
          <w:numId w:val="20"/>
        </w:numPr>
        <w:spacing w:after="160" w:line="259" w:lineRule="auto"/>
        <w:jc w:val="both"/>
        <w:outlineLvl w:val="9"/>
        <w:rPr>
          <w:sz w:val="22"/>
        </w:rPr>
      </w:pPr>
      <w:r w:rsidRPr="00542B95">
        <w:rPr>
          <w:sz w:val="22"/>
          <w:lang w:val="en-GB"/>
        </w:rPr>
        <w:t>Complete table below by including key activities, ideas, personal observations and thoughts about your learning</w:t>
      </w:r>
    </w:p>
    <w:p w14:paraId="5E61D6BB" w14:textId="56512624" w:rsidR="00C70082" w:rsidRPr="00542B95" w:rsidRDefault="00C70082" w:rsidP="00C70082">
      <w:pPr>
        <w:pStyle w:val="ListParagraph"/>
        <w:numPr>
          <w:ilvl w:val="0"/>
          <w:numId w:val="20"/>
        </w:numPr>
        <w:spacing w:after="160" w:line="259" w:lineRule="auto"/>
        <w:jc w:val="both"/>
        <w:outlineLvl w:val="9"/>
        <w:rPr>
          <w:sz w:val="22"/>
        </w:rPr>
      </w:pPr>
      <w:r w:rsidRPr="00542B95">
        <w:rPr>
          <w:sz w:val="22"/>
        </w:rPr>
        <w:t xml:space="preserve">Note things you may want to </w:t>
      </w:r>
      <w:r w:rsidR="00C4264F" w:rsidRPr="00542B95">
        <w:rPr>
          <w:sz w:val="22"/>
        </w:rPr>
        <w:t>follow up on</w:t>
      </w:r>
    </w:p>
    <w:p w14:paraId="6A77B48C" w14:textId="225383CE" w:rsidR="00C4264F" w:rsidRPr="00542B95" w:rsidRDefault="00C4264F" w:rsidP="00C70082">
      <w:pPr>
        <w:pStyle w:val="ListParagraph"/>
        <w:numPr>
          <w:ilvl w:val="0"/>
          <w:numId w:val="20"/>
        </w:numPr>
        <w:spacing w:after="160" w:line="259" w:lineRule="auto"/>
        <w:jc w:val="both"/>
        <w:outlineLvl w:val="9"/>
        <w:rPr>
          <w:sz w:val="22"/>
        </w:rPr>
      </w:pPr>
      <w:r w:rsidRPr="00542B95">
        <w:rPr>
          <w:sz w:val="22"/>
        </w:rPr>
        <w:t xml:space="preserve">Revisit your notes after the trip </w:t>
      </w:r>
      <w:r w:rsidR="00B2504E" w:rsidRPr="00542B95">
        <w:rPr>
          <w:sz w:val="22"/>
        </w:rPr>
        <w:t xml:space="preserve">and </w:t>
      </w:r>
      <w:r w:rsidR="00542B95">
        <w:rPr>
          <w:sz w:val="22"/>
        </w:rPr>
        <w:t>plan next steps for the things you need to follow up on</w:t>
      </w:r>
    </w:p>
    <w:tbl>
      <w:tblPr>
        <w:tblStyle w:val="GridTable1Light"/>
        <w:tblpPr w:leftFromText="180" w:rightFromText="180" w:vertAnchor="text" w:tblpY="32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29"/>
        <w:gridCol w:w="2268"/>
        <w:gridCol w:w="6804"/>
        <w:gridCol w:w="3905"/>
      </w:tblGrid>
      <w:tr w:rsidR="00F37E09" w:rsidRPr="00542B95" w14:paraId="41F9E0DE" w14:textId="77777777" w:rsidTr="00D5587E">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129" w:type="dxa"/>
            <w:tcBorders>
              <w:bottom w:val="none" w:sz="0" w:space="0" w:color="auto"/>
            </w:tcBorders>
            <w:shd w:val="clear" w:color="auto" w:fill="F2F2F2" w:themeFill="background1" w:themeFillShade="F2"/>
            <w:vAlign w:val="center"/>
          </w:tcPr>
          <w:p w14:paraId="0D565F4A" w14:textId="77777777" w:rsidR="00421160" w:rsidRPr="00542B95" w:rsidRDefault="00421160" w:rsidP="00542B95">
            <w:pPr>
              <w:spacing w:line="259" w:lineRule="auto"/>
              <w:jc w:val="center"/>
              <w:outlineLvl w:val="9"/>
              <w:rPr>
                <w:b w:val="0"/>
                <w:sz w:val="22"/>
              </w:rPr>
            </w:pPr>
            <w:r w:rsidRPr="00542B95">
              <w:rPr>
                <w:sz w:val="22"/>
              </w:rPr>
              <w:t>Day</w:t>
            </w:r>
          </w:p>
        </w:tc>
        <w:tc>
          <w:tcPr>
            <w:tcW w:w="2268" w:type="dxa"/>
            <w:tcBorders>
              <w:bottom w:val="none" w:sz="0" w:space="0" w:color="auto"/>
            </w:tcBorders>
            <w:shd w:val="clear" w:color="auto" w:fill="F2F2F2" w:themeFill="background1" w:themeFillShade="F2"/>
            <w:vAlign w:val="center"/>
          </w:tcPr>
          <w:p w14:paraId="45925A19" w14:textId="77777777" w:rsidR="00421160" w:rsidRPr="00542B95" w:rsidRDefault="00421160" w:rsidP="00542B95">
            <w:pPr>
              <w:spacing w:line="259" w:lineRule="auto"/>
              <w:jc w:val="center"/>
              <w:outlineLvl w:val="9"/>
              <w:cnfStyle w:val="100000000000" w:firstRow="1" w:lastRow="0" w:firstColumn="0" w:lastColumn="0" w:oddVBand="0" w:evenVBand="0" w:oddHBand="0" w:evenHBand="0" w:firstRowFirstColumn="0" w:firstRowLastColumn="0" w:lastRowFirstColumn="0" w:lastRowLastColumn="0"/>
              <w:rPr>
                <w:b w:val="0"/>
                <w:sz w:val="22"/>
              </w:rPr>
            </w:pPr>
            <w:r w:rsidRPr="00542B95">
              <w:rPr>
                <w:sz w:val="22"/>
              </w:rPr>
              <w:t>Activity</w:t>
            </w:r>
          </w:p>
        </w:tc>
        <w:tc>
          <w:tcPr>
            <w:tcW w:w="6804" w:type="dxa"/>
            <w:tcBorders>
              <w:bottom w:val="none" w:sz="0" w:space="0" w:color="auto"/>
            </w:tcBorders>
            <w:shd w:val="clear" w:color="auto" w:fill="F2F2F2" w:themeFill="background1" w:themeFillShade="F2"/>
            <w:vAlign w:val="center"/>
          </w:tcPr>
          <w:p w14:paraId="1A973E1C" w14:textId="77777777" w:rsidR="00421160" w:rsidRPr="00542B95" w:rsidRDefault="00421160" w:rsidP="00542B95">
            <w:pPr>
              <w:spacing w:line="259" w:lineRule="auto"/>
              <w:jc w:val="center"/>
              <w:outlineLvl w:val="9"/>
              <w:cnfStyle w:val="100000000000" w:firstRow="1" w:lastRow="0" w:firstColumn="0" w:lastColumn="0" w:oddVBand="0" w:evenVBand="0" w:oddHBand="0" w:evenHBand="0" w:firstRowFirstColumn="0" w:firstRowLastColumn="0" w:lastRowFirstColumn="0" w:lastRowLastColumn="0"/>
              <w:rPr>
                <w:b w:val="0"/>
                <w:sz w:val="22"/>
              </w:rPr>
            </w:pPr>
            <w:r w:rsidRPr="00542B95">
              <w:rPr>
                <w:sz w:val="22"/>
              </w:rPr>
              <w:t>Ideas, learning and observations</w:t>
            </w:r>
          </w:p>
        </w:tc>
        <w:tc>
          <w:tcPr>
            <w:tcW w:w="3905" w:type="dxa"/>
            <w:tcBorders>
              <w:bottom w:val="none" w:sz="0" w:space="0" w:color="auto"/>
            </w:tcBorders>
            <w:shd w:val="clear" w:color="auto" w:fill="F2F2F2" w:themeFill="background1" w:themeFillShade="F2"/>
            <w:vAlign w:val="center"/>
          </w:tcPr>
          <w:p w14:paraId="37368786" w14:textId="174A7B81" w:rsidR="00421160" w:rsidRPr="00542B95" w:rsidRDefault="00421160" w:rsidP="00542B95">
            <w:pPr>
              <w:spacing w:line="259" w:lineRule="auto"/>
              <w:jc w:val="center"/>
              <w:outlineLvl w:val="9"/>
              <w:cnfStyle w:val="100000000000" w:firstRow="1" w:lastRow="0" w:firstColumn="0" w:lastColumn="0" w:oddVBand="0" w:evenVBand="0" w:oddHBand="0" w:evenHBand="0" w:firstRowFirstColumn="0" w:firstRowLastColumn="0" w:lastRowFirstColumn="0" w:lastRowLastColumn="0"/>
              <w:rPr>
                <w:b w:val="0"/>
                <w:sz w:val="22"/>
              </w:rPr>
            </w:pPr>
            <w:r w:rsidRPr="00542B95">
              <w:rPr>
                <w:sz w:val="22"/>
              </w:rPr>
              <w:t>What I would like to follow up</w:t>
            </w:r>
            <w:r w:rsidR="00542B95">
              <w:rPr>
                <w:sz w:val="22"/>
              </w:rPr>
              <w:t xml:space="preserve"> on</w:t>
            </w:r>
          </w:p>
        </w:tc>
      </w:tr>
      <w:tr w:rsidR="00F37E09" w14:paraId="56FFA4EA" w14:textId="77777777" w:rsidTr="00D5587E">
        <w:tc>
          <w:tcPr>
            <w:cnfStyle w:val="001000000000" w:firstRow="0" w:lastRow="0" w:firstColumn="1" w:lastColumn="0" w:oddVBand="0" w:evenVBand="0" w:oddHBand="0" w:evenHBand="0" w:firstRowFirstColumn="0" w:firstRowLastColumn="0" w:lastRowFirstColumn="0" w:lastRowLastColumn="0"/>
            <w:tcW w:w="1129" w:type="dxa"/>
            <w:vMerge w:val="restart"/>
            <w:textDirection w:val="tbRl"/>
          </w:tcPr>
          <w:p w14:paraId="2A347F8A" w14:textId="77777777" w:rsidR="00421160" w:rsidRDefault="00421160" w:rsidP="0083056D">
            <w:pPr>
              <w:spacing w:after="160" w:line="259" w:lineRule="auto"/>
              <w:ind w:left="113" w:right="113"/>
              <w:jc w:val="center"/>
              <w:outlineLvl w:val="9"/>
              <w:rPr>
                <w:lang w:val="en-GB"/>
              </w:rPr>
            </w:pPr>
          </w:p>
        </w:tc>
        <w:tc>
          <w:tcPr>
            <w:tcW w:w="2268" w:type="dxa"/>
          </w:tcPr>
          <w:p w14:paraId="3B0D9146" w14:textId="77777777" w:rsidR="00421160" w:rsidRDefault="00421160" w:rsidP="00F37E09">
            <w:pPr>
              <w:spacing w:after="160" w:line="259" w:lineRule="auto"/>
              <w:outlineLvl w:val="9"/>
              <w:cnfStyle w:val="000000000000" w:firstRow="0" w:lastRow="0" w:firstColumn="0" w:lastColumn="0" w:oddVBand="0" w:evenVBand="0" w:oddHBand="0" w:evenHBand="0" w:firstRowFirstColumn="0" w:firstRowLastColumn="0" w:lastRowFirstColumn="0" w:lastRowLastColumn="0"/>
              <w:rPr>
                <w:lang w:val="en-GB"/>
              </w:rPr>
            </w:pPr>
          </w:p>
        </w:tc>
        <w:tc>
          <w:tcPr>
            <w:tcW w:w="6804" w:type="dxa"/>
          </w:tcPr>
          <w:p w14:paraId="0F38D63D"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p w14:paraId="128AF07E" w14:textId="34DFF7F9" w:rsidR="00542B95" w:rsidRDefault="00542B95"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3905" w:type="dxa"/>
          </w:tcPr>
          <w:p w14:paraId="7738BEE1"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r w:rsidR="00F37E09" w14:paraId="13A2359C" w14:textId="77777777" w:rsidTr="00D5587E">
        <w:tc>
          <w:tcPr>
            <w:cnfStyle w:val="001000000000" w:firstRow="0" w:lastRow="0" w:firstColumn="1" w:lastColumn="0" w:oddVBand="0" w:evenVBand="0" w:oddHBand="0" w:evenHBand="0" w:firstRowFirstColumn="0" w:firstRowLastColumn="0" w:lastRowFirstColumn="0" w:lastRowLastColumn="0"/>
            <w:tcW w:w="1129" w:type="dxa"/>
            <w:vMerge/>
            <w:textDirection w:val="tbRl"/>
          </w:tcPr>
          <w:p w14:paraId="2866837F" w14:textId="77777777" w:rsidR="00421160" w:rsidRDefault="00421160" w:rsidP="0083056D">
            <w:pPr>
              <w:spacing w:after="160" w:line="259" w:lineRule="auto"/>
              <w:ind w:left="113" w:right="113"/>
              <w:jc w:val="center"/>
              <w:outlineLvl w:val="9"/>
              <w:rPr>
                <w:lang w:val="en-GB"/>
              </w:rPr>
            </w:pPr>
          </w:p>
        </w:tc>
        <w:tc>
          <w:tcPr>
            <w:tcW w:w="2268" w:type="dxa"/>
          </w:tcPr>
          <w:p w14:paraId="7FCF547B"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6804" w:type="dxa"/>
          </w:tcPr>
          <w:p w14:paraId="45348D86"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p w14:paraId="4FE8FF79" w14:textId="127FA047" w:rsidR="00542B95" w:rsidRDefault="00542B95"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3905" w:type="dxa"/>
          </w:tcPr>
          <w:p w14:paraId="389DAA7C"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r w:rsidR="00F37E09" w14:paraId="54DE6243" w14:textId="77777777" w:rsidTr="00D5587E">
        <w:tc>
          <w:tcPr>
            <w:cnfStyle w:val="001000000000" w:firstRow="0" w:lastRow="0" w:firstColumn="1" w:lastColumn="0" w:oddVBand="0" w:evenVBand="0" w:oddHBand="0" w:evenHBand="0" w:firstRowFirstColumn="0" w:firstRowLastColumn="0" w:lastRowFirstColumn="0" w:lastRowLastColumn="0"/>
            <w:tcW w:w="1129" w:type="dxa"/>
            <w:vMerge/>
            <w:textDirection w:val="tbRl"/>
          </w:tcPr>
          <w:p w14:paraId="50EF5DFD" w14:textId="77777777" w:rsidR="00421160" w:rsidRDefault="00421160" w:rsidP="0083056D">
            <w:pPr>
              <w:spacing w:after="160" w:line="259" w:lineRule="auto"/>
              <w:ind w:left="113" w:right="113"/>
              <w:jc w:val="center"/>
              <w:outlineLvl w:val="9"/>
              <w:rPr>
                <w:lang w:val="en-GB"/>
              </w:rPr>
            </w:pPr>
          </w:p>
        </w:tc>
        <w:tc>
          <w:tcPr>
            <w:tcW w:w="2268" w:type="dxa"/>
          </w:tcPr>
          <w:p w14:paraId="09F59538"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6804" w:type="dxa"/>
          </w:tcPr>
          <w:p w14:paraId="2D3FFC94"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p w14:paraId="2D6A44CF" w14:textId="0C261D55" w:rsidR="00542B95" w:rsidRDefault="00542B95"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3905" w:type="dxa"/>
          </w:tcPr>
          <w:p w14:paraId="60DE8D44"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r w:rsidR="00F37E09" w14:paraId="3E422238" w14:textId="77777777" w:rsidTr="00D5587E">
        <w:tc>
          <w:tcPr>
            <w:cnfStyle w:val="001000000000" w:firstRow="0" w:lastRow="0" w:firstColumn="1" w:lastColumn="0" w:oddVBand="0" w:evenVBand="0" w:oddHBand="0" w:evenHBand="0" w:firstRowFirstColumn="0" w:firstRowLastColumn="0" w:lastRowFirstColumn="0" w:lastRowLastColumn="0"/>
            <w:tcW w:w="1129" w:type="dxa"/>
            <w:vMerge w:val="restart"/>
            <w:textDirection w:val="tbRl"/>
          </w:tcPr>
          <w:p w14:paraId="726C8824" w14:textId="77777777" w:rsidR="00421160" w:rsidRDefault="00421160" w:rsidP="0083056D">
            <w:pPr>
              <w:spacing w:after="160" w:line="259" w:lineRule="auto"/>
              <w:ind w:left="113" w:right="113"/>
              <w:jc w:val="center"/>
              <w:outlineLvl w:val="9"/>
              <w:rPr>
                <w:lang w:val="en-GB"/>
              </w:rPr>
            </w:pPr>
          </w:p>
        </w:tc>
        <w:tc>
          <w:tcPr>
            <w:tcW w:w="2268" w:type="dxa"/>
          </w:tcPr>
          <w:p w14:paraId="48AFCB2F"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6804" w:type="dxa"/>
          </w:tcPr>
          <w:p w14:paraId="6FE04D9E"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p w14:paraId="1B129887" w14:textId="0AC9842C" w:rsidR="00542B95" w:rsidRDefault="00542B95"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3905" w:type="dxa"/>
          </w:tcPr>
          <w:p w14:paraId="33722D57"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r w:rsidR="00F37E09" w14:paraId="30BE295E" w14:textId="77777777" w:rsidTr="00D5587E">
        <w:tc>
          <w:tcPr>
            <w:cnfStyle w:val="001000000000" w:firstRow="0" w:lastRow="0" w:firstColumn="1" w:lastColumn="0" w:oddVBand="0" w:evenVBand="0" w:oddHBand="0" w:evenHBand="0" w:firstRowFirstColumn="0" w:firstRowLastColumn="0" w:lastRowFirstColumn="0" w:lastRowLastColumn="0"/>
            <w:tcW w:w="1129" w:type="dxa"/>
            <w:vMerge/>
            <w:textDirection w:val="tbRl"/>
          </w:tcPr>
          <w:p w14:paraId="0A27A05B" w14:textId="77777777" w:rsidR="00421160" w:rsidRDefault="00421160" w:rsidP="0083056D">
            <w:pPr>
              <w:spacing w:after="160" w:line="259" w:lineRule="auto"/>
              <w:ind w:left="113" w:right="113"/>
              <w:jc w:val="center"/>
              <w:outlineLvl w:val="9"/>
              <w:rPr>
                <w:lang w:val="en-GB"/>
              </w:rPr>
            </w:pPr>
          </w:p>
        </w:tc>
        <w:tc>
          <w:tcPr>
            <w:tcW w:w="2268" w:type="dxa"/>
          </w:tcPr>
          <w:p w14:paraId="2D3F66A7"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6804" w:type="dxa"/>
          </w:tcPr>
          <w:p w14:paraId="4CC6ABEF"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p w14:paraId="7451D2DB" w14:textId="0B0EAB1A" w:rsidR="00542B95" w:rsidRDefault="00542B95"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3905" w:type="dxa"/>
          </w:tcPr>
          <w:p w14:paraId="021312A0"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r w:rsidR="00F37E09" w14:paraId="4B950C9A" w14:textId="77777777" w:rsidTr="00D5587E">
        <w:tc>
          <w:tcPr>
            <w:cnfStyle w:val="001000000000" w:firstRow="0" w:lastRow="0" w:firstColumn="1" w:lastColumn="0" w:oddVBand="0" w:evenVBand="0" w:oddHBand="0" w:evenHBand="0" w:firstRowFirstColumn="0" w:firstRowLastColumn="0" w:lastRowFirstColumn="0" w:lastRowLastColumn="0"/>
            <w:tcW w:w="1129" w:type="dxa"/>
            <w:vMerge/>
            <w:textDirection w:val="tbRl"/>
          </w:tcPr>
          <w:p w14:paraId="0A45B932" w14:textId="77777777" w:rsidR="00421160" w:rsidRDefault="00421160" w:rsidP="0083056D">
            <w:pPr>
              <w:spacing w:after="160" w:line="259" w:lineRule="auto"/>
              <w:ind w:left="113" w:right="113"/>
              <w:jc w:val="center"/>
              <w:outlineLvl w:val="9"/>
              <w:rPr>
                <w:lang w:val="en-GB"/>
              </w:rPr>
            </w:pPr>
          </w:p>
        </w:tc>
        <w:tc>
          <w:tcPr>
            <w:tcW w:w="2268" w:type="dxa"/>
          </w:tcPr>
          <w:p w14:paraId="2FDE6691"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6804" w:type="dxa"/>
          </w:tcPr>
          <w:p w14:paraId="3CB602AA"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p w14:paraId="02119362" w14:textId="7CBEBF18" w:rsidR="00542B95" w:rsidRDefault="00542B95"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3905" w:type="dxa"/>
          </w:tcPr>
          <w:p w14:paraId="774FCDBF"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r w:rsidR="00F37E09" w14:paraId="150D120D" w14:textId="77777777" w:rsidTr="00D5587E">
        <w:tc>
          <w:tcPr>
            <w:cnfStyle w:val="001000000000" w:firstRow="0" w:lastRow="0" w:firstColumn="1" w:lastColumn="0" w:oddVBand="0" w:evenVBand="0" w:oddHBand="0" w:evenHBand="0" w:firstRowFirstColumn="0" w:firstRowLastColumn="0" w:lastRowFirstColumn="0" w:lastRowLastColumn="0"/>
            <w:tcW w:w="1129" w:type="dxa"/>
            <w:vMerge w:val="restart"/>
            <w:textDirection w:val="tbRl"/>
          </w:tcPr>
          <w:p w14:paraId="30115639" w14:textId="77777777" w:rsidR="00421160" w:rsidRDefault="00421160" w:rsidP="0083056D">
            <w:pPr>
              <w:spacing w:after="160" w:line="259" w:lineRule="auto"/>
              <w:ind w:left="113" w:right="113"/>
              <w:jc w:val="center"/>
              <w:outlineLvl w:val="9"/>
              <w:rPr>
                <w:lang w:val="en-GB"/>
              </w:rPr>
            </w:pPr>
          </w:p>
        </w:tc>
        <w:tc>
          <w:tcPr>
            <w:tcW w:w="2268" w:type="dxa"/>
          </w:tcPr>
          <w:p w14:paraId="2425A03A"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6804" w:type="dxa"/>
          </w:tcPr>
          <w:p w14:paraId="318CAF34"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p w14:paraId="52808A8A" w14:textId="2D9112D8" w:rsidR="00542B95" w:rsidRDefault="00542B95"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3905" w:type="dxa"/>
          </w:tcPr>
          <w:p w14:paraId="284FB630"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r w:rsidR="00F37E09" w14:paraId="6E484ABC" w14:textId="77777777" w:rsidTr="00D5587E">
        <w:tc>
          <w:tcPr>
            <w:cnfStyle w:val="001000000000" w:firstRow="0" w:lastRow="0" w:firstColumn="1" w:lastColumn="0" w:oddVBand="0" w:evenVBand="0" w:oddHBand="0" w:evenHBand="0" w:firstRowFirstColumn="0" w:firstRowLastColumn="0" w:lastRowFirstColumn="0" w:lastRowLastColumn="0"/>
            <w:tcW w:w="1129" w:type="dxa"/>
            <w:vMerge/>
            <w:textDirection w:val="tbRl"/>
          </w:tcPr>
          <w:p w14:paraId="317A428F" w14:textId="77777777" w:rsidR="00421160" w:rsidRDefault="00421160" w:rsidP="0083056D">
            <w:pPr>
              <w:spacing w:after="160" w:line="259" w:lineRule="auto"/>
              <w:ind w:left="113" w:right="113"/>
              <w:jc w:val="center"/>
              <w:outlineLvl w:val="9"/>
              <w:rPr>
                <w:lang w:val="en-GB"/>
              </w:rPr>
            </w:pPr>
          </w:p>
        </w:tc>
        <w:tc>
          <w:tcPr>
            <w:tcW w:w="2268" w:type="dxa"/>
          </w:tcPr>
          <w:p w14:paraId="3A582684"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6804" w:type="dxa"/>
          </w:tcPr>
          <w:p w14:paraId="549AF5C8"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p w14:paraId="62CA6321" w14:textId="7D2A2359" w:rsidR="00542B95" w:rsidRDefault="00542B95"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3905" w:type="dxa"/>
          </w:tcPr>
          <w:p w14:paraId="0949C647"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r w:rsidR="00F37E09" w14:paraId="4B7E2642" w14:textId="77777777" w:rsidTr="00D5587E">
        <w:tc>
          <w:tcPr>
            <w:cnfStyle w:val="001000000000" w:firstRow="0" w:lastRow="0" w:firstColumn="1" w:lastColumn="0" w:oddVBand="0" w:evenVBand="0" w:oddHBand="0" w:evenHBand="0" w:firstRowFirstColumn="0" w:firstRowLastColumn="0" w:lastRowFirstColumn="0" w:lastRowLastColumn="0"/>
            <w:tcW w:w="1129" w:type="dxa"/>
            <w:vMerge/>
            <w:textDirection w:val="tbRl"/>
          </w:tcPr>
          <w:p w14:paraId="6668104C" w14:textId="77777777" w:rsidR="00421160" w:rsidRDefault="00421160" w:rsidP="0083056D">
            <w:pPr>
              <w:spacing w:after="160" w:line="259" w:lineRule="auto"/>
              <w:ind w:left="113" w:right="113"/>
              <w:jc w:val="center"/>
              <w:outlineLvl w:val="9"/>
              <w:rPr>
                <w:lang w:val="en-GB"/>
              </w:rPr>
            </w:pPr>
          </w:p>
        </w:tc>
        <w:tc>
          <w:tcPr>
            <w:tcW w:w="2268" w:type="dxa"/>
          </w:tcPr>
          <w:p w14:paraId="41461325"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6804" w:type="dxa"/>
          </w:tcPr>
          <w:p w14:paraId="759BF2D7"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p w14:paraId="38593C9F" w14:textId="57D3DB96" w:rsidR="00542B95" w:rsidRDefault="00542B95"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3905" w:type="dxa"/>
          </w:tcPr>
          <w:p w14:paraId="527772DB"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r w:rsidR="00F37E09" w14:paraId="6C017A62" w14:textId="77777777" w:rsidTr="00D5587E">
        <w:tc>
          <w:tcPr>
            <w:cnfStyle w:val="001000000000" w:firstRow="0" w:lastRow="0" w:firstColumn="1" w:lastColumn="0" w:oddVBand="0" w:evenVBand="0" w:oddHBand="0" w:evenHBand="0" w:firstRowFirstColumn="0" w:firstRowLastColumn="0" w:lastRowFirstColumn="0" w:lastRowLastColumn="0"/>
            <w:tcW w:w="1129" w:type="dxa"/>
            <w:vMerge w:val="restart"/>
            <w:textDirection w:val="tbRl"/>
          </w:tcPr>
          <w:p w14:paraId="418E7EA1" w14:textId="77777777" w:rsidR="00421160" w:rsidRDefault="00421160" w:rsidP="0083056D">
            <w:pPr>
              <w:spacing w:after="160" w:line="259" w:lineRule="auto"/>
              <w:ind w:left="113" w:right="113"/>
              <w:jc w:val="center"/>
              <w:outlineLvl w:val="9"/>
              <w:rPr>
                <w:lang w:val="en-GB"/>
              </w:rPr>
            </w:pPr>
          </w:p>
        </w:tc>
        <w:tc>
          <w:tcPr>
            <w:tcW w:w="2268" w:type="dxa"/>
          </w:tcPr>
          <w:p w14:paraId="129CB95D"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6804" w:type="dxa"/>
          </w:tcPr>
          <w:p w14:paraId="346A6B0E"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p w14:paraId="217FD438" w14:textId="7AC00AC7" w:rsidR="00542B95" w:rsidRDefault="00542B95"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3905" w:type="dxa"/>
          </w:tcPr>
          <w:p w14:paraId="3FFD1AFF"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r w:rsidR="00F37E09" w14:paraId="1AF97E47" w14:textId="77777777" w:rsidTr="00D5587E">
        <w:tc>
          <w:tcPr>
            <w:cnfStyle w:val="001000000000" w:firstRow="0" w:lastRow="0" w:firstColumn="1" w:lastColumn="0" w:oddVBand="0" w:evenVBand="0" w:oddHBand="0" w:evenHBand="0" w:firstRowFirstColumn="0" w:firstRowLastColumn="0" w:lastRowFirstColumn="0" w:lastRowLastColumn="0"/>
            <w:tcW w:w="1129" w:type="dxa"/>
            <w:vMerge/>
          </w:tcPr>
          <w:p w14:paraId="0FC0E1F6" w14:textId="77777777" w:rsidR="00421160" w:rsidRDefault="00421160" w:rsidP="00421160">
            <w:pPr>
              <w:spacing w:after="160" w:line="259" w:lineRule="auto"/>
              <w:jc w:val="both"/>
              <w:outlineLvl w:val="9"/>
              <w:rPr>
                <w:lang w:val="en-GB"/>
              </w:rPr>
            </w:pPr>
          </w:p>
        </w:tc>
        <w:tc>
          <w:tcPr>
            <w:tcW w:w="2268" w:type="dxa"/>
          </w:tcPr>
          <w:p w14:paraId="75A9649E"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6804" w:type="dxa"/>
          </w:tcPr>
          <w:p w14:paraId="3487893D"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p w14:paraId="7E8601D2" w14:textId="7199CE2D" w:rsidR="00542B95" w:rsidRDefault="00542B95"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3905" w:type="dxa"/>
          </w:tcPr>
          <w:p w14:paraId="7600E260"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r w:rsidR="00F37E09" w14:paraId="0F594A54" w14:textId="77777777" w:rsidTr="00D5587E">
        <w:tc>
          <w:tcPr>
            <w:cnfStyle w:val="001000000000" w:firstRow="0" w:lastRow="0" w:firstColumn="1" w:lastColumn="0" w:oddVBand="0" w:evenVBand="0" w:oddHBand="0" w:evenHBand="0" w:firstRowFirstColumn="0" w:firstRowLastColumn="0" w:lastRowFirstColumn="0" w:lastRowLastColumn="0"/>
            <w:tcW w:w="1129" w:type="dxa"/>
            <w:vMerge/>
          </w:tcPr>
          <w:p w14:paraId="706E37F1" w14:textId="77777777" w:rsidR="00421160" w:rsidRDefault="00421160" w:rsidP="00421160">
            <w:pPr>
              <w:spacing w:after="160" w:line="259" w:lineRule="auto"/>
              <w:jc w:val="both"/>
              <w:outlineLvl w:val="9"/>
              <w:rPr>
                <w:lang w:val="en-GB"/>
              </w:rPr>
            </w:pPr>
          </w:p>
        </w:tc>
        <w:tc>
          <w:tcPr>
            <w:tcW w:w="2268" w:type="dxa"/>
          </w:tcPr>
          <w:p w14:paraId="4F6503B3"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6804" w:type="dxa"/>
          </w:tcPr>
          <w:p w14:paraId="379ED317"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p w14:paraId="714BBA46" w14:textId="4EA8AA6C" w:rsidR="00542B95" w:rsidRDefault="00542B95"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c>
          <w:tcPr>
            <w:tcW w:w="3905" w:type="dxa"/>
          </w:tcPr>
          <w:p w14:paraId="0135FDE1" w14:textId="77777777" w:rsidR="00421160" w:rsidRDefault="00421160" w:rsidP="00421160">
            <w:pPr>
              <w:spacing w:after="160" w:line="259" w:lineRule="auto"/>
              <w:jc w:val="both"/>
              <w:outlineLvl w:val="9"/>
              <w:cnfStyle w:val="000000000000" w:firstRow="0" w:lastRow="0" w:firstColumn="0" w:lastColumn="0" w:oddVBand="0" w:evenVBand="0" w:oddHBand="0" w:evenHBand="0" w:firstRowFirstColumn="0" w:firstRowLastColumn="0" w:lastRowFirstColumn="0" w:lastRowLastColumn="0"/>
              <w:rPr>
                <w:lang w:val="en-GB"/>
              </w:rPr>
            </w:pPr>
          </w:p>
        </w:tc>
      </w:tr>
    </w:tbl>
    <w:p w14:paraId="01A96F8A" w14:textId="77777777" w:rsidR="00913B4D" w:rsidRDefault="00913B4D" w:rsidP="00CE1D42">
      <w:pPr>
        <w:pStyle w:val="Heading1"/>
        <w:jc w:val="both"/>
        <w:rPr>
          <w:lang w:val="en-GB"/>
        </w:rPr>
      </w:pPr>
    </w:p>
    <w:p w14:paraId="370A4818" w14:textId="77777777" w:rsidR="00542B95" w:rsidRDefault="00542B95" w:rsidP="00CE1D42">
      <w:pPr>
        <w:pStyle w:val="Heading1"/>
        <w:jc w:val="both"/>
        <w:rPr>
          <w:lang w:val="en-GB"/>
        </w:rPr>
      </w:pPr>
    </w:p>
    <w:p w14:paraId="65C6C2B1" w14:textId="77777777" w:rsidR="00542B95" w:rsidRDefault="00542B95" w:rsidP="00CE1D42">
      <w:pPr>
        <w:pStyle w:val="Heading1"/>
        <w:jc w:val="both"/>
        <w:rPr>
          <w:lang w:val="en-GB"/>
        </w:rPr>
      </w:pPr>
    </w:p>
    <w:p w14:paraId="35DF9DA1" w14:textId="77777777" w:rsidR="00542B95" w:rsidRDefault="00542B95" w:rsidP="00CE1D42">
      <w:pPr>
        <w:pStyle w:val="Heading1"/>
        <w:jc w:val="both"/>
        <w:rPr>
          <w:lang w:val="en-GB"/>
        </w:rPr>
      </w:pPr>
    </w:p>
    <w:p w14:paraId="79AF8FBD" w14:textId="77777777" w:rsidR="00542B95" w:rsidRDefault="00542B95" w:rsidP="00CE1D42">
      <w:pPr>
        <w:pStyle w:val="Heading1"/>
        <w:jc w:val="both"/>
        <w:rPr>
          <w:lang w:val="en-GB"/>
        </w:rPr>
      </w:pPr>
    </w:p>
    <w:p w14:paraId="7245D25C" w14:textId="77777777" w:rsidR="00542B95" w:rsidRDefault="00542B95" w:rsidP="00CE1D42">
      <w:pPr>
        <w:pStyle w:val="Heading1"/>
        <w:jc w:val="both"/>
        <w:rPr>
          <w:lang w:val="en-GB"/>
        </w:rPr>
      </w:pPr>
    </w:p>
    <w:p w14:paraId="5E10AFA3" w14:textId="77777777" w:rsidR="00542B95" w:rsidRDefault="00542B95" w:rsidP="00CE1D42">
      <w:pPr>
        <w:pStyle w:val="Heading1"/>
        <w:jc w:val="both"/>
        <w:rPr>
          <w:lang w:val="en-GB"/>
        </w:rPr>
      </w:pPr>
    </w:p>
    <w:p w14:paraId="3D1FA061" w14:textId="78F4440F" w:rsidR="00542B95" w:rsidRDefault="00542B95" w:rsidP="00CE1D42">
      <w:pPr>
        <w:pStyle w:val="Heading1"/>
        <w:jc w:val="both"/>
        <w:rPr>
          <w:lang w:val="en-GB"/>
        </w:rPr>
      </w:pPr>
    </w:p>
    <w:p w14:paraId="386BBA2C" w14:textId="323C37AE" w:rsidR="00CE1D42" w:rsidRPr="00FA5071" w:rsidRDefault="00FA5071" w:rsidP="00CE1D42">
      <w:pPr>
        <w:pStyle w:val="Heading1"/>
        <w:jc w:val="both"/>
        <w:rPr>
          <w:sz w:val="36"/>
          <w:szCs w:val="36"/>
          <w:lang w:val="en-GB"/>
        </w:rPr>
      </w:pPr>
      <w:r w:rsidRPr="00FA5071">
        <w:rPr>
          <w:sz w:val="36"/>
          <w:szCs w:val="36"/>
          <w:lang w:val="en-GB"/>
        </w:rPr>
        <w:lastRenderedPageBreak/>
        <w:t xml:space="preserve">3. </w:t>
      </w:r>
      <w:r w:rsidR="005E4E25" w:rsidRPr="00FA5071">
        <w:rPr>
          <w:sz w:val="36"/>
          <w:szCs w:val="36"/>
          <w:lang w:val="en-GB"/>
        </w:rPr>
        <w:t xml:space="preserve">The STAR </w:t>
      </w:r>
      <w:r w:rsidR="00542B95" w:rsidRPr="00FA5071">
        <w:rPr>
          <w:sz w:val="36"/>
          <w:szCs w:val="36"/>
          <w:lang w:val="en-GB"/>
        </w:rPr>
        <w:t>t</w:t>
      </w:r>
      <w:r w:rsidR="005E4E25" w:rsidRPr="00FA5071">
        <w:rPr>
          <w:sz w:val="36"/>
          <w:szCs w:val="36"/>
          <w:lang w:val="en-GB"/>
        </w:rPr>
        <w:t xml:space="preserve">echnique </w:t>
      </w:r>
    </w:p>
    <w:p w14:paraId="17D1F1EB" w14:textId="77777777" w:rsidR="00CE1D42" w:rsidRPr="00CE1D42" w:rsidRDefault="00CE1D42" w:rsidP="00CE1D42">
      <w:pPr>
        <w:rPr>
          <w:lang w:val="en-GB"/>
        </w:rPr>
      </w:pPr>
    </w:p>
    <w:p w14:paraId="6C3A863B" w14:textId="72B21D85" w:rsidR="00CE1D42" w:rsidRPr="00542B95" w:rsidRDefault="00CE1D42" w:rsidP="001E55CD">
      <w:pPr>
        <w:spacing w:after="160" w:line="259" w:lineRule="auto"/>
        <w:jc w:val="both"/>
        <w:outlineLvl w:val="9"/>
        <w:rPr>
          <w:sz w:val="22"/>
          <w:lang w:val="en-GB"/>
        </w:rPr>
      </w:pPr>
      <w:r w:rsidRPr="00542B95">
        <w:rPr>
          <w:sz w:val="22"/>
          <w:lang w:val="en-GB"/>
        </w:rPr>
        <w:t>During an interview you may be asked to elaborate on your skills and experience by giving specific examples. The key to giving a good answer is structure, and by using the STAR technique you can achieve just that.</w:t>
      </w:r>
      <w:r w:rsidR="00D85EF0">
        <w:rPr>
          <w:sz w:val="22"/>
          <w:lang w:val="en-GB"/>
        </w:rPr>
        <w:t xml:space="preserve"> Use the space below to write </w:t>
      </w:r>
      <w:r w:rsidR="00387619">
        <w:rPr>
          <w:sz w:val="22"/>
          <w:lang w:val="en-GB"/>
        </w:rPr>
        <w:t>an example from your experience.</w:t>
      </w:r>
    </w:p>
    <w:p w14:paraId="1C3C78AD" w14:textId="52BE322B" w:rsidR="001E55CD" w:rsidRDefault="00284FEF" w:rsidP="001E55CD">
      <w:pPr>
        <w:spacing w:after="160" w:line="259" w:lineRule="auto"/>
        <w:jc w:val="both"/>
        <w:outlineLvl w:val="9"/>
        <w:rPr>
          <w:lang w:val="en-GB"/>
        </w:rPr>
      </w:pPr>
      <w:r>
        <w:rPr>
          <w:noProof/>
          <w:lang w:val="en-GB"/>
        </w:rPr>
        <mc:AlternateContent>
          <mc:Choice Requires="wpg">
            <w:drawing>
              <wp:anchor distT="0" distB="0" distL="114300" distR="114300" simplePos="0" relativeHeight="251659264" behindDoc="0" locked="0" layoutInCell="1" allowOverlap="1" wp14:anchorId="65977BAD" wp14:editId="2271BC0E">
                <wp:simplePos x="0" y="0"/>
                <wp:positionH relativeFrom="column">
                  <wp:posOffset>6867424</wp:posOffset>
                </wp:positionH>
                <wp:positionV relativeFrom="paragraph">
                  <wp:posOffset>120996</wp:posOffset>
                </wp:positionV>
                <wp:extent cx="2051685" cy="2124710"/>
                <wp:effectExtent l="0" t="0" r="5715" b="0"/>
                <wp:wrapNone/>
                <wp:docPr id="29" name="Group 29"/>
                <wp:cNvGraphicFramePr/>
                <a:graphic xmlns:a="http://schemas.openxmlformats.org/drawingml/2006/main">
                  <a:graphicData uri="http://schemas.microsoft.com/office/word/2010/wordprocessingGroup">
                    <wpg:wgp>
                      <wpg:cNvGrpSpPr/>
                      <wpg:grpSpPr>
                        <a:xfrm>
                          <a:off x="0" y="0"/>
                          <a:ext cx="2051685" cy="2124710"/>
                          <a:chOff x="0" y="0"/>
                          <a:chExt cx="2051685" cy="2124710"/>
                        </a:xfrm>
                      </wpg:grpSpPr>
                      <wps:wsp>
                        <wps:cNvPr id="25" name="TextBox 39"/>
                        <wps:cNvSpPr txBox="1"/>
                        <wps:spPr>
                          <a:xfrm>
                            <a:off x="0" y="0"/>
                            <a:ext cx="2051685" cy="2124710"/>
                          </a:xfrm>
                          <a:prstGeom prst="roundRect">
                            <a:avLst>
                              <a:gd name="adj" fmla="val 2625"/>
                            </a:avLst>
                          </a:prstGeom>
                          <a:solidFill>
                            <a:srgbClr val="EBEBEB"/>
                          </a:solidFill>
                          <a:ln w="28575">
                            <a:noFill/>
                          </a:ln>
                        </wps:spPr>
                        <wps:txbx>
                          <w:txbxContent>
                            <w:p w14:paraId="77013AB2" w14:textId="6B6B72A3" w:rsidR="00703E52" w:rsidRDefault="00703E52" w:rsidP="00284FEF">
                              <w:pPr>
                                <w:spacing w:after="180"/>
                                <w:jc w:val="center"/>
                                <w:rPr>
                                  <w:b/>
                                  <w:bCs/>
                                  <w:color w:val="595959" w:themeColor="text1" w:themeTint="A6"/>
                                  <w:kern w:val="24"/>
                                  <w:sz w:val="32"/>
                                  <w:szCs w:val="32"/>
                                </w:rPr>
                              </w:pPr>
                              <w:r>
                                <w:rPr>
                                  <w:b/>
                                  <w:bCs/>
                                  <w:color w:val="595959" w:themeColor="text1" w:themeTint="A6"/>
                                  <w:kern w:val="24"/>
                                  <w:sz w:val="32"/>
                                  <w:szCs w:val="32"/>
                                </w:rPr>
                                <w:t>Result</w:t>
                              </w:r>
                            </w:p>
                            <w:p w14:paraId="27D9753C" w14:textId="654E8420" w:rsidR="00703E52" w:rsidRPr="00D85EF0" w:rsidRDefault="00703E52" w:rsidP="00D85EF0">
                              <w:pPr>
                                <w:pStyle w:val="NormalWeb"/>
                                <w:spacing w:before="0" w:beforeAutospacing="0" w:after="0" w:afterAutospacing="0"/>
                                <w:rPr>
                                  <w:sz w:val="22"/>
                                  <w:szCs w:val="20"/>
                                </w:rPr>
                              </w:pPr>
                              <w:r w:rsidRPr="00D85EF0">
                                <w:rPr>
                                  <w:rFonts w:ascii="Arial" w:hAnsi="Arial" w:cs="Arial"/>
                                  <w:color w:val="000000" w:themeColor="text1"/>
                                  <w:kern w:val="24"/>
                                  <w:sz w:val="22"/>
                                  <w:szCs w:val="20"/>
                                  <w:lang w:val="en-US"/>
                                </w:rPr>
                                <w:t>Explain the outcome of the action you took. Highlight the successes, achievements or/and improvements gained as a</w:t>
                              </w:r>
                              <w:r w:rsidRPr="00D85EF0">
                                <w:rPr>
                                  <w:rFonts w:ascii="Arial" w:hAnsi="Arial" w:cs="Arial"/>
                                  <w:color w:val="000000" w:themeColor="text1"/>
                                  <w:kern w:val="24"/>
                                  <w:sz w:val="36"/>
                                  <w:szCs w:val="32"/>
                                  <w:lang w:val="en-US"/>
                                </w:rPr>
                                <w:t xml:space="preserve"> </w:t>
                              </w:r>
                              <w:r w:rsidRPr="00D85EF0">
                                <w:rPr>
                                  <w:rFonts w:ascii="Arial" w:hAnsi="Arial" w:cs="Arial"/>
                                  <w:color w:val="000000" w:themeColor="text1"/>
                                  <w:kern w:val="24"/>
                                  <w:sz w:val="22"/>
                                  <w:szCs w:val="20"/>
                                  <w:lang w:val="en-US"/>
                                </w:rPr>
                                <w:t>result of your actions.</w:t>
                              </w:r>
                            </w:p>
                          </w:txbxContent>
                        </wps:txbx>
                        <wps:bodyPr wrap="square" lIns="144000" tIns="432000" rIns="144000" bIns="0" rtlCol="0" anchor="t" anchorCtr="0">
                          <a:noAutofit/>
                        </wps:bodyPr>
                      </wps:wsp>
                      <pic:pic xmlns:pic="http://schemas.openxmlformats.org/drawingml/2006/picture">
                        <pic:nvPicPr>
                          <pic:cNvPr id="19" name="Graphic 49" descr="Presentation with pie chart"/>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851026" y="90534"/>
                            <a:ext cx="360680" cy="359410"/>
                          </a:xfrm>
                          <a:prstGeom prst="rect">
                            <a:avLst/>
                          </a:prstGeom>
                        </pic:spPr>
                      </pic:pic>
                    </wpg:wgp>
                  </a:graphicData>
                </a:graphic>
              </wp:anchor>
            </w:drawing>
          </mc:Choice>
          <mc:Fallback>
            <w:pict>
              <v:group w14:anchorId="65977BAD" id="Group 29" o:spid="_x0000_s1027" style="position:absolute;left:0;text-align:left;margin-left:540.75pt;margin-top:9.55pt;width:161.55pt;height:167.3pt;z-index:251659264" coordsize="20516,21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">
                <v:roundrect id="TextBox 39" o:spid="_x0000_s1028" style="position:absolute;width:20516;height:21247;visibility:visible;mso-wrap-style:square;v-text-anchor:top" arcsize="17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" fillcolor="#ebebeb" stroked="f" strokeweight="2.25pt">
                  <v:textbox inset="4mm,12mm,4mm,0">
                    <w:txbxContent>
                      <w:p w14:paraId="77013AB2" w14:textId="6B6B72A3" w:rsidR="00703E52" w:rsidRDefault="00703E52" w:rsidP="00284FEF">
                        <w:pPr>
                          <w:spacing w:after="180"/>
                          <w:jc w:val="center"/>
                          <w:rPr>
                            <w:b/>
                            <w:bCs/>
                            <w:color w:val="595959" w:themeColor="text1" w:themeTint="A6"/>
                            <w:kern w:val="24"/>
                            <w:sz w:val="32"/>
                            <w:szCs w:val="32"/>
                          </w:rPr>
                        </w:pPr>
                        <w:r>
                          <w:rPr>
                            <w:b/>
                            <w:bCs/>
                            <w:color w:val="595959" w:themeColor="text1" w:themeTint="A6"/>
                            <w:kern w:val="24"/>
                            <w:sz w:val="32"/>
                            <w:szCs w:val="32"/>
                          </w:rPr>
                          <w:t>Result</w:t>
                        </w:r>
                      </w:p>
                      <w:p w14:paraId="27D9753C" w14:textId="654E8420" w:rsidR="00703E52" w:rsidRPr="00D85EF0" w:rsidRDefault="00703E52" w:rsidP="00D85EF0">
                        <w:pPr>
                          <w:pStyle w:val="NormalWeb"/>
                          <w:spacing w:before="0" w:beforeAutospacing="0" w:after="0" w:afterAutospacing="0"/>
                          <w:rPr>
                            <w:sz w:val="22"/>
                            <w:szCs w:val="20"/>
                          </w:rPr>
                        </w:pPr>
                        <w:r w:rsidRPr="00D85EF0">
                          <w:rPr>
                            <w:rFonts w:ascii="Arial" w:hAnsi="Arial" w:cs="Arial"/>
                            <w:color w:val="000000" w:themeColor="text1"/>
                            <w:kern w:val="24"/>
                            <w:sz w:val="22"/>
                            <w:szCs w:val="20"/>
                            <w:lang w:val="en-US"/>
                          </w:rPr>
                          <w:t>Explain the outcome of the action you took. Highlight the successes, achievements or/and improvements gained as a</w:t>
                        </w:r>
                        <w:r w:rsidRPr="00D85EF0">
                          <w:rPr>
                            <w:rFonts w:ascii="Arial" w:hAnsi="Arial" w:cs="Arial"/>
                            <w:color w:val="000000" w:themeColor="text1"/>
                            <w:kern w:val="24"/>
                            <w:sz w:val="36"/>
                            <w:szCs w:val="32"/>
                            <w:lang w:val="en-US"/>
                          </w:rPr>
                          <w:t xml:space="preserve"> </w:t>
                        </w:r>
                        <w:r w:rsidRPr="00D85EF0">
                          <w:rPr>
                            <w:rFonts w:ascii="Arial" w:hAnsi="Arial" w:cs="Arial"/>
                            <w:color w:val="000000" w:themeColor="text1"/>
                            <w:kern w:val="24"/>
                            <w:sz w:val="22"/>
                            <w:szCs w:val="20"/>
                            <w:lang w:val="en-US"/>
                          </w:rPr>
                          <w:t>result of your actions.</w:t>
                        </w:r>
                      </w:p>
                    </w:txbxContent>
                  </v:textbox>
                </v:roundrect>
                <v:shape id="Graphic 49" o:spid="_x0000_s1029" type="#_x0000_t75" alt="Presentation with pie chart" style="position:absolute;left:8510;top:905;width:3607;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">
                  <v:imagedata r:id="rId13" o:title="Presentation with pie chart"/>
                </v:shape>
              </v:group>
            </w:pict>
          </mc:Fallback>
        </mc:AlternateContent>
      </w:r>
      <w:r>
        <w:rPr>
          <w:noProof/>
          <w:lang w:val="en-GB"/>
        </w:rPr>
        <mc:AlternateContent>
          <mc:Choice Requires="wpg">
            <w:drawing>
              <wp:anchor distT="0" distB="0" distL="114300" distR="114300" simplePos="0" relativeHeight="251658240" behindDoc="0" locked="0" layoutInCell="1" allowOverlap="1" wp14:anchorId="77B3DBDA" wp14:editId="40A14CBD">
                <wp:simplePos x="0" y="0"/>
                <wp:positionH relativeFrom="column">
                  <wp:posOffset>4558791</wp:posOffset>
                </wp:positionH>
                <wp:positionV relativeFrom="paragraph">
                  <wp:posOffset>120996</wp:posOffset>
                </wp:positionV>
                <wp:extent cx="2051685" cy="2124710"/>
                <wp:effectExtent l="0" t="0" r="5715" b="0"/>
                <wp:wrapNone/>
                <wp:docPr id="28" name="Group 28"/>
                <wp:cNvGraphicFramePr/>
                <a:graphic xmlns:a="http://schemas.openxmlformats.org/drawingml/2006/main">
                  <a:graphicData uri="http://schemas.microsoft.com/office/word/2010/wordprocessingGroup">
                    <wpg:wgp>
                      <wpg:cNvGrpSpPr/>
                      <wpg:grpSpPr>
                        <a:xfrm>
                          <a:off x="0" y="0"/>
                          <a:ext cx="2051685" cy="2124710"/>
                          <a:chOff x="0" y="0"/>
                          <a:chExt cx="2051685" cy="2124710"/>
                        </a:xfrm>
                      </wpg:grpSpPr>
                      <wps:wsp>
                        <wps:cNvPr id="24" name="TextBox 39"/>
                        <wps:cNvSpPr txBox="1"/>
                        <wps:spPr>
                          <a:xfrm>
                            <a:off x="0" y="0"/>
                            <a:ext cx="2051685" cy="2124710"/>
                          </a:xfrm>
                          <a:prstGeom prst="roundRect">
                            <a:avLst>
                              <a:gd name="adj" fmla="val 2625"/>
                            </a:avLst>
                          </a:prstGeom>
                          <a:solidFill>
                            <a:srgbClr val="EBEBEB"/>
                          </a:solidFill>
                          <a:ln w="28575">
                            <a:noFill/>
                          </a:ln>
                        </wps:spPr>
                        <wps:txbx>
                          <w:txbxContent>
                            <w:p w14:paraId="131A9888" w14:textId="3DB3E097" w:rsidR="00703E52" w:rsidRDefault="00703E52" w:rsidP="00284FEF">
                              <w:pPr>
                                <w:spacing w:after="180"/>
                                <w:jc w:val="center"/>
                                <w:rPr>
                                  <w:b/>
                                  <w:bCs/>
                                  <w:color w:val="595959" w:themeColor="text1" w:themeTint="A6"/>
                                  <w:kern w:val="24"/>
                                  <w:sz w:val="32"/>
                                  <w:szCs w:val="32"/>
                                </w:rPr>
                              </w:pPr>
                              <w:r>
                                <w:rPr>
                                  <w:b/>
                                  <w:bCs/>
                                  <w:color w:val="595959" w:themeColor="text1" w:themeTint="A6"/>
                                  <w:kern w:val="24"/>
                                  <w:sz w:val="32"/>
                                  <w:szCs w:val="32"/>
                                </w:rPr>
                                <w:t>Action</w:t>
                              </w:r>
                            </w:p>
                            <w:p w14:paraId="7FEED0B2" w14:textId="77777777" w:rsidR="00703E52" w:rsidRPr="00D85EF0" w:rsidRDefault="00703E52" w:rsidP="00703E52">
                              <w:pPr>
                                <w:pStyle w:val="NormalWeb"/>
                                <w:spacing w:before="0" w:beforeAutospacing="0" w:after="0" w:afterAutospacing="0"/>
                                <w:rPr>
                                  <w:sz w:val="22"/>
                                  <w:szCs w:val="22"/>
                                </w:rPr>
                              </w:pPr>
                              <w:r w:rsidRPr="00D85EF0">
                                <w:rPr>
                                  <w:rFonts w:ascii="Arial" w:hAnsi="Arial" w:cs="Arial"/>
                                  <w:color w:val="000000" w:themeColor="text1"/>
                                  <w:kern w:val="24"/>
                                  <w:sz w:val="22"/>
                                  <w:szCs w:val="22"/>
                                  <w:lang w:val="en-US"/>
                                </w:rPr>
                                <w:t>Describe what you did in response to the task. Ideally, you will want to address:</w:t>
                              </w:r>
                            </w:p>
                            <w:p w14:paraId="07C939F3" w14:textId="77777777" w:rsidR="00703E52" w:rsidRPr="00D85EF0" w:rsidRDefault="00703E52" w:rsidP="00D85EF0">
                              <w:pPr>
                                <w:pStyle w:val="ListParagraph"/>
                                <w:numPr>
                                  <w:ilvl w:val="0"/>
                                  <w:numId w:val="22"/>
                                </w:numPr>
                                <w:spacing w:line="240" w:lineRule="auto"/>
                                <w:outlineLvl w:val="9"/>
                                <w:rPr>
                                  <w:rFonts w:eastAsia="Times New Roman"/>
                                  <w:sz w:val="22"/>
                                </w:rPr>
                              </w:pPr>
                              <w:r w:rsidRPr="00D85EF0">
                                <w:rPr>
                                  <w:b/>
                                  <w:bCs/>
                                  <w:color w:val="000000" w:themeColor="text1"/>
                                  <w:kern w:val="24"/>
                                  <w:sz w:val="22"/>
                                </w:rPr>
                                <w:t>What</w:t>
                              </w:r>
                              <w:r w:rsidRPr="00D85EF0">
                                <w:rPr>
                                  <w:color w:val="000000" w:themeColor="text1"/>
                                  <w:kern w:val="24"/>
                                  <w:sz w:val="22"/>
                                </w:rPr>
                                <w:t xml:space="preserve"> you did</w:t>
                              </w:r>
                            </w:p>
                            <w:p w14:paraId="4DC0C75D" w14:textId="77777777" w:rsidR="00703E52" w:rsidRPr="00D85EF0" w:rsidRDefault="00703E52" w:rsidP="00D85EF0">
                              <w:pPr>
                                <w:pStyle w:val="ListParagraph"/>
                                <w:numPr>
                                  <w:ilvl w:val="0"/>
                                  <w:numId w:val="22"/>
                                </w:numPr>
                                <w:spacing w:line="240" w:lineRule="auto"/>
                                <w:outlineLvl w:val="9"/>
                                <w:rPr>
                                  <w:rFonts w:eastAsia="Times New Roman"/>
                                  <w:sz w:val="22"/>
                                </w:rPr>
                              </w:pPr>
                              <w:r w:rsidRPr="00D85EF0">
                                <w:rPr>
                                  <w:b/>
                                  <w:bCs/>
                                  <w:color w:val="000000" w:themeColor="text1"/>
                                  <w:kern w:val="24"/>
                                  <w:sz w:val="22"/>
                                </w:rPr>
                                <w:t>Why</w:t>
                              </w:r>
                              <w:r w:rsidRPr="00D85EF0">
                                <w:rPr>
                                  <w:color w:val="000000" w:themeColor="text1"/>
                                  <w:kern w:val="24"/>
                                  <w:sz w:val="22"/>
                                </w:rPr>
                                <w:t xml:space="preserve"> you did it </w:t>
                              </w:r>
                            </w:p>
                            <w:p w14:paraId="77AD1B71" w14:textId="77777777" w:rsidR="00703E52" w:rsidRPr="00D85EF0" w:rsidRDefault="00703E52" w:rsidP="00D85EF0">
                              <w:pPr>
                                <w:pStyle w:val="ListParagraph"/>
                                <w:numPr>
                                  <w:ilvl w:val="0"/>
                                  <w:numId w:val="22"/>
                                </w:numPr>
                                <w:spacing w:line="240" w:lineRule="auto"/>
                                <w:outlineLvl w:val="9"/>
                                <w:rPr>
                                  <w:rFonts w:eastAsia="Times New Roman"/>
                                  <w:sz w:val="22"/>
                                </w:rPr>
                              </w:pPr>
                              <w:r w:rsidRPr="00D85EF0">
                                <w:rPr>
                                  <w:b/>
                                  <w:bCs/>
                                  <w:color w:val="000000" w:themeColor="text1"/>
                                  <w:kern w:val="24"/>
                                  <w:sz w:val="22"/>
                                </w:rPr>
                                <w:t>How</w:t>
                              </w:r>
                              <w:r w:rsidRPr="00D85EF0">
                                <w:rPr>
                                  <w:color w:val="000000" w:themeColor="text1"/>
                                  <w:kern w:val="24"/>
                                  <w:sz w:val="22"/>
                                </w:rPr>
                                <w:t xml:space="preserve"> you did it</w:t>
                              </w:r>
                            </w:p>
                            <w:p w14:paraId="7E5A6801" w14:textId="07310DE5" w:rsidR="00703E52" w:rsidRPr="00D85EF0" w:rsidRDefault="00703E52" w:rsidP="00703E52">
                              <w:pPr>
                                <w:pStyle w:val="NormalWeb"/>
                                <w:spacing w:before="0" w:beforeAutospacing="0" w:after="0" w:afterAutospacing="0"/>
                                <w:rPr>
                                  <w:sz w:val="21"/>
                                  <w:szCs w:val="18"/>
                                </w:rPr>
                              </w:pPr>
                            </w:p>
                          </w:txbxContent>
                        </wps:txbx>
                        <wps:bodyPr wrap="square" lIns="144000" tIns="432000" rIns="144000" bIns="0" rtlCol="0" anchor="t" anchorCtr="0">
                          <a:noAutofit/>
                        </wps:bodyPr>
                      </wps:wsp>
                      <pic:pic xmlns:pic="http://schemas.openxmlformats.org/drawingml/2006/picture">
                        <pic:nvPicPr>
                          <pic:cNvPr id="16" name="Graphic 46" descr="Clapper board"/>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860079" y="90534"/>
                            <a:ext cx="323850" cy="323850"/>
                          </a:xfrm>
                          <a:prstGeom prst="rect">
                            <a:avLst/>
                          </a:prstGeom>
                        </pic:spPr>
                      </pic:pic>
                    </wpg:wgp>
                  </a:graphicData>
                </a:graphic>
              </wp:anchor>
            </w:drawing>
          </mc:Choice>
          <mc:Fallback>
            <w:pict>
              <v:group w14:anchorId="77B3DBDA" id="Group 28" o:spid="_x0000_s1030" style="position:absolute;left:0;text-align:left;margin-left:358.95pt;margin-top:9.55pt;width:161.55pt;height:167.3pt;z-index:251658240" coordsize="20516,21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">
                <v:roundrect id="TextBox 39" o:spid="_x0000_s1031" style="position:absolute;width:20516;height:21247;visibility:visible;mso-wrap-style:square;v-text-anchor:top" arcsize="17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" fillcolor="#ebebeb" stroked="f" strokeweight="2.25pt">
                  <v:textbox inset="4mm,12mm,4mm,0">
                    <w:txbxContent>
                      <w:p w14:paraId="131A9888" w14:textId="3DB3E097" w:rsidR="00703E52" w:rsidRDefault="00703E52" w:rsidP="00284FEF">
                        <w:pPr>
                          <w:spacing w:after="180"/>
                          <w:jc w:val="center"/>
                          <w:rPr>
                            <w:b/>
                            <w:bCs/>
                            <w:color w:val="595959" w:themeColor="text1" w:themeTint="A6"/>
                            <w:kern w:val="24"/>
                            <w:sz w:val="32"/>
                            <w:szCs w:val="32"/>
                          </w:rPr>
                        </w:pPr>
                        <w:r>
                          <w:rPr>
                            <w:b/>
                            <w:bCs/>
                            <w:color w:val="595959" w:themeColor="text1" w:themeTint="A6"/>
                            <w:kern w:val="24"/>
                            <w:sz w:val="32"/>
                            <w:szCs w:val="32"/>
                          </w:rPr>
                          <w:t>Action</w:t>
                        </w:r>
                      </w:p>
                      <w:p w14:paraId="7FEED0B2" w14:textId="77777777" w:rsidR="00703E52" w:rsidRPr="00D85EF0" w:rsidRDefault="00703E52" w:rsidP="00703E52">
                        <w:pPr>
                          <w:pStyle w:val="NormalWeb"/>
                          <w:spacing w:before="0" w:beforeAutospacing="0" w:after="0" w:afterAutospacing="0"/>
                          <w:rPr>
                            <w:sz w:val="22"/>
                            <w:szCs w:val="22"/>
                          </w:rPr>
                        </w:pPr>
                        <w:r w:rsidRPr="00D85EF0">
                          <w:rPr>
                            <w:rFonts w:ascii="Arial" w:hAnsi="Arial" w:cs="Arial"/>
                            <w:color w:val="000000" w:themeColor="text1"/>
                            <w:kern w:val="24"/>
                            <w:sz w:val="22"/>
                            <w:szCs w:val="22"/>
                            <w:lang w:val="en-US"/>
                          </w:rPr>
                          <w:t>Describe what you did in response to the task. Ideally, you will want to address:</w:t>
                        </w:r>
                      </w:p>
                      <w:p w14:paraId="07C939F3" w14:textId="77777777" w:rsidR="00703E52" w:rsidRPr="00D85EF0" w:rsidRDefault="00703E52" w:rsidP="00D85EF0">
                        <w:pPr>
                          <w:pStyle w:val="ListParagraph"/>
                          <w:numPr>
                            <w:ilvl w:val="0"/>
                            <w:numId w:val="22"/>
                          </w:numPr>
                          <w:spacing w:line="240" w:lineRule="auto"/>
                          <w:outlineLvl w:val="9"/>
                          <w:rPr>
                            <w:rFonts w:eastAsia="Times New Roman"/>
                            <w:sz w:val="22"/>
                          </w:rPr>
                        </w:pPr>
                        <w:r w:rsidRPr="00D85EF0">
                          <w:rPr>
                            <w:b/>
                            <w:bCs/>
                            <w:color w:val="000000" w:themeColor="text1"/>
                            <w:kern w:val="24"/>
                            <w:sz w:val="22"/>
                          </w:rPr>
                          <w:t>What</w:t>
                        </w:r>
                        <w:r w:rsidRPr="00D85EF0">
                          <w:rPr>
                            <w:color w:val="000000" w:themeColor="text1"/>
                            <w:kern w:val="24"/>
                            <w:sz w:val="22"/>
                          </w:rPr>
                          <w:t xml:space="preserve"> you did</w:t>
                        </w:r>
                      </w:p>
                      <w:p w14:paraId="4DC0C75D" w14:textId="77777777" w:rsidR="00703E52" w:rsidRPr="00D85EF0" w:rsidRDefault="00703E52" w:rsidP="00D85EF0">
                        <w:pPr>
                          <w:pStyle w:val="ListParagraph"/>
                          <w:numPr>
                            <w:ilvl w:val="0"/>
                            <w:numId w:val="22"/>
                          </w:numPr>
                          <w:spacing w:line="240" w:lineRule="auto"/>
                          <w:outlineLvl w:val="9"/>
                          <w:rPr>
                            <w:rFonts w:eastAsia="Times New Roman"/>
                            <w:sz w:val="22"/>
                          </w:rPr>
                        </w:pPr>
                        <w:r w:rsidRPr="00D85EF0">
                          <w:rPr>
                            <w:b/>
                            <w:bCs/>
                            <w:color w:val="000000" w:themeColor="text1"/>
                            <w:kern w:val="24"/>
                            <w:sz w:val="22"/>
                          </w:rPr>
                          <w:t>Why</w:t>
                        </w:r>
                        <w:r w:rsidRPr="00D85EF0">
                          <w:rPr>
                            <w:color w:val="000000" w:themeColor="text1"/>
                            <w:kern w:val="24"/>
                            <w:sz w:val="22"/>
                          </w:rPr>
                          <w:t xml:space="preserve"> you did it </w:t>
                        </w:r>
                      </w:p>
                      <w:p w14:paraId="77AD1B71" w14:textId="77777777" w:rsidR="00703E52" w:rsidRPr="00D85EF0" w:rsidRDefault="00703E52" w:rsidP="00D85EF0">
                        <w:pPr>
                          <w:pStyle w:val="ListParagraph"/>
                          <w:numPr>
                            <w:ilvl w:val="0"/>
                            <w:numId w:val="22"/>
                          </w:numPr>
                          <w:spacing w:line="240" w:lineRule="auto"/>
                          <w:outlineLvl w:val="9"/>
                          <w:rPr>
                            <w:rFonts w:eastAsia="Times New Roman"/>
                            <w:sz w:val="22"/>
                          </w:rPr>
                        </w:pPr>
                        <w:r w:rsidRPr="00D85EF0">
                          <w:rPr>
                            <w:b/>
                            <w:bCs/>
                            <w:color w:val="000000" w:themeColor="text1"/>
                            <w:kern w:val="24"/>
                            <w:sz w:val="22"/>
                          </w:rPr>
                          <w:t>How</w:t>
                        </w:r>
                        <w:r w:rsidRPr="00D85EF0">
                          <w:rPr>
                            <w:color w:val="000000" w:themeColor="text1"/>
                            <w:kern w:val="24"/>
                            <w:sz w:val="22"/>
                          </w:rPr>
                          <w:t xml:space="preserve"> you did it</w:t>
                        </w:r>
                      </w:p>
                      <w:p w14:paraId="7E5A6801" w14:textId="07310DE5" w:rsidR="00703E52" w:rsidRPr="00D85EF0" w:rsidRDefault="00703E52" w:rsidP="00703E52">
                        <w:pPr>
                          <w:pStyle w:val="NormalWeb"/>
                          <w:spacing w:before="0" w:beforeAutospacing="0" w:after="0" w:afterAutospacing="0"/>
                          <w:rPr>
                            <w:sz w:val="21"/>
                            <w:szCs w:val="18"/>
                          </w:rPr>
                        </w:pPr>
                      </w:p>
                    </w:txbxContent>
                  </v:textbox>
                </v:roundrect>
                <v:shape id="Graphic 46" o:spid="_x0000_s1032" type="#_x0000_t75" alt="Clapper board" style="position:absolute;left:8600;top:905;width:3239;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">
                  <v:imagedata r:id="rId16" o:title="Clapper board"/>
                </v:shape>
              </v:group>
            </w:pict>
          </mc:Fallback>
        </mc:AlternateContent>
      </w:r>
      <w:r>
        <w:rPr>
          <w:noProof/>
          <w:lang w:val="en-GB"/>
        </w:rPr>
        <mc:AlternateContent>
          <mc:Choice Requires="wpg">
            <w:drawing>
              <wp:anchor distT="0" distB="0" distL="114300" distR="114300" simplePos="0" relativeHeight="251657216" behindDoc="0" locked="0" layoutInCell="1" allowOverlap="1" wp14:anchorId="1BCB1018" wp14:editId="0709CC06">
                <wp:simplePos x="0" y="0"/>
                <wp:positionH relativeFrom="column">
                  <wp:posOffset>2277317</wp:posOffset>
                </wp:positionH>
                <wp:positionV relativeFrom="paragraph">
                  <wp:posOffset>111942</wp:posOffset>
                </wp:positionV>
                <wp:extent cx="2051685" cy="2137589"/>
                <wp:effectExtent l="0" t="0" r="5715" b="0"/>
                <wp:wrapNone/>
                <wp:docPr id="27" name="Group 27"/>
                <wp:cNvGraphicFramePr/>
                <a:graphic xmlns:a="http://schemas.openxmlformats.org/drawingml/2006/main">
                  <a:graphicData uri="http://schemas.microsoft.com/office/word/2010/wordprocessingGroup">
                    <wpg:wgp>
                      <wpg:cNvGrpSpPr/>
                      <wpg:grpSpPr>
                        <a:xfrm>
                          <a:off x="0" y="0"/>
                          <a:ext cx="2051685" cy="2137589"/>
                          <a:chOff x="0" y="0"/>
                          <a:chExt cx="2051685" cy="2137589"/>
                        </a:xfrm>
                      </wpg:grpSpPr>
                      <wps:wsp>
                        <wps:cNvPr id="23" name="TextBox 39"/>
                        <wps:cNvSpPr txBox="1"/>
                        <wps:spPr>
                          <a:xfrm>
                            <a:off x="0" y="0"/>
                            <a:ext cx="2051685" cy="2137589"/>
                          </a:xfrm>
                          <a:prstGeom prst="roundRect">
                            <a:avLst>
                              <a:gd name="adj" fmla="val 2625"/>
                            </a:avLst>
                          </a:prstGeom>
                          <a:solidFill>
                            <a:srgbClr val="EBEBEB"/>
                          </a:solidFill>
                          <a:ln w="28575">
                            <a:noFill/>
                          </a:ln>
                        </wps:spPr>
                        <wps:txbx>
                          <w:txbxContent>
                            <w:p w14:paraId="2E2DE96B" w14:textId="54FA84F2" w:rsidR="00703E52" w:rsidRDefault="00703E52" w:rsidP="00284FEF">
                              <w:pPr>
                                <w:spacing w:after="180"/>
                                <w:jc w:val="center"/>
                                <w:rPr>
                                  <w:b/>
                                  <w:bCs/>
                                  <w:color w:val="595959" w:themeColor="text1" w:themeTint="A6"/>
                                  <w:kern w:val="24"/>
                                  <w:sz w:val="32"/>
                                  <w:szCs w:val="32"/>
                                </w:rPr>
                              </w:pPr>
                              <w:r>
                                <w:rPr>
                                  <w:b/>
                                  <w:bCs/>
                                  <w:color w:val="595959" w:themeColor="text1" w:themeTint="A6"/>
                                  <w:kern w:val="24"/>
                                  <w:sz w:val="32"/>
                                  <w:szCs w:val="32"/>
                                </w:rPr>
                                <w:t>Task</w:t>
                              </w:r>
                            </w:p>
                            <w:p w14:paraId="37975897" w14:textId="6FB366CB" w:rsidR="00703E52" w:rsidRPr="00D85EF0" w:rsidRDefault="00703E52" w:rsidP="00703E52">
                              <w:pPr>
                                <w:pStyle w:val="NormalWeb"/>
                                <w:spacing w:before="0" w:beforeAutospacing="0" w:after="0" w:afterAutospacing="0"/>
                                <w:rPr>
                                  <w:sz w:val="22"/>
                                  <w:szCs w:val="22"/>
                                </w:rPr>
                              </w:pPr>
                              <w:r w:rsidRPr="00D85EF0">
                                <w:rPr>
                                  <w:rFonts w:ascii="Arial" w:hAnsi="Arial" w:cs="Arial"/>
                                  <w:color w:val="000000" w:themeColor="text1"/>
                                  <w:kern w:val="24"/>
                                  <w:sz w:val="22"/>
                                  <w:szCs w:val="22"/>
                                  <w:lang w:val="en-US"/>
                                </w:rPr>
                                <w:t>Describe the task and what was required of you. Make sure you are clear and concise about what the exact challenge was and what you needed to do in response.</w:t>
                              </w:r>
                              <w:r w:rsidRPr="00D85EF0">
                                <w:rPr>
                                  <w:rFonts w:ascii="Arial" w:hAnsi="Arial" w:cs="Arial"/>
                                  <w:color w:val="595959" w:themeColor="text1" w:themeTint="A6"/>
                                  <w:kern w:val="24"/>
                                  <w:sz w:val="22"/>
                                  <w:szCs w:val="22"/>
                                </w:rPr>
                                <w:t xml:space="preserve"> </w:t>
                              </w:r>
                            </w:p>
                          </w:txbxContent>
                        </wps:txbx>
                        <wps:bodyPr wrap="square" lIns="144000" tIns="432000" rIns="144000" bIns="0" rtlCol="0" anchor="t" anchorCtr="0">
                          <a:noAutofit/>
                        </wps:bodyPr>
                      </wps:wsp>
                      <pic:pic xmlns:pic="http://schemas.openxmlformats.org/drawingml/2006/picture">
                        <pic:nvPicPr>
                          <pic:cNvPr id="13" name="Graphic 43" descr="Clipboard Partially Ticked"/>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860080" y="99588"/>
                            <a:ext cx="323850" cy="323850"/>
                          </a:xfrm>
                          <a:prstGeom prst="rect">
                            <a:avLst/>
                          </a:prstGeom>
                        </pic:spPr>
                      </pic:pic>
                    </wpg:wgp>
                  </a:graphicData>
                </a:graphic>
              </wp:anchor>
            </w:drawing>
          </mc:Choice>
          <mc:Fallback>
            <w:pict>
              <v:group w14:anchorId="1BCB1018" id="Group 27" o:spid="_x0000_s1033" style="position:absolute;left:0;text-align:left;margin-left:179.3pt;margin-top:8.8pt;width:161.55pt;height:168.3pt;z-index:251657216" coordsize="20516,2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&#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">
                <v:roundrect id="TextBox 39" o:spid="_x0000_s1034" style="position:absolute;width:20516;height:21375;visibility:visible;mso-wrap-style:square;v-text-anchor:top" arcsize="17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" fillcolor="#ebebeb" stroked="f" strokeweight="2.25pt">
                  <v:textbox inset="4mm,12mm,4mm,0">
                    <w:txbxContent>
                      <w:p w14:paraId="2E2DE96B" w14:textId="54FA84F2" w:rsidR="00703E52" w:rsidRDefault="00703E52" w:rsidP="00284FEF">
                        <w:pPr>
                          <w:spacing w:after="180"/>
                          <w:jc w:val="center"/>
                          <w:rPr>
                            <w:b/>
                            <w:bCs/>
                            <w:color w:val="595959" w:themeColor="text1" w:themeTint="A6"/>
                            <w:kern w:val="24"/>
                            <w:sz w:val="32"/>
                            <w:szCs w:val="32"/>
                          </w:rPr>
                        </w:pPr>
                        <w:r>
                          <w:rPr>
                            <w:b/>
                            <w:bCs/>
                            <w:color w:val="595959" w:themeColor="text1" w:themeTint="A6"/>
                            <w:kern w:val="24"/>
                            <w:sz w:val="32"/>
                            <w:szCs w:val="32"/>
                          </w:rPr>
                          <w:t>Task</w:t>
                        </w:r>
                      </w:p>
                      <w:p w14:paraId="37975897" w14:textId="6FB366CB" w:rsidR="00703E52" w:rsidRPr="00D85EF0" w:rsidRDefault="00703E52" w:rsidP="00703E52">
                        <w:pPr>
                          <w:pStyle w:val="NormalWeb"/>
                          <w:spacing w:before="0" w:beforeAutospacing="0" w:after="0" w:afterAutospacing="0"/>
                          <w:rPr>
                            <w:sz w:val="22"/>
                            <w:szCs w:val="22"/>
                          </w:rPr>
                        </w:pPr>
                        <w:r w:rsidRPr="00D85EF0">
                          <w:rPr>
                            <w:rFonts w:ascii="Arial" w:hAnsi="Arial" w:cs="Arial"/>
                            <w:color w:val="000000" w:themeColor="text1"/>
                            <w:kern w:val="24"/>
                            <w:sz w:val="22"/>
                            <w:szCs w:val="22"/>
                            <w:lang w:val="en-US"/>
                          </w:rPr>
                          <w:t>Describe the task and what was required of you. Make sure you are clear and concise about what the exact challenge was and what you needed to do in response.</w:t>
                        </w:r>
                        <w:r w:rsidRPr="00D85EF0">
                          <w:rPr>
                            <w:rFonts w:ascii="Arial" w:hAnsi="Arial" w:cs="Arial"/>
                            <w:color w:val="595959" w:themeColor="text1" w:themeTint="A6"/>
                            <w:kern w:val="24"/>
                            <w:sz w:val="22"/>
                            <w:szCs w:val="22"/>
                          </w:rPr>
                          <w:t xml:space="preserve"> </w:t>
                        </w:r>
                      </w:p>
                    </w:txbxContent>
                  </v:textbox>
                </v:roundrect>
                <v:shape id="Graphic 43" o:spid="_x0000_s1035" type="#_x0000_t75" alt="Clipboard Partially Ticked" style="position:absolute;left:8600;top:995;width:3239;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">
                  <v:imagedata r:id="rId19" o:title="Clipboard Partially Ticked"/>
                </v:shape>
              </v:group>
            </w:pict>
          </mc:Fallback>
        </mc:AlternateContent>
      </w:r>
      <w:r>
        <w:rPr>
          <w:noProof/>
          <w:lang w:val="en-GB"/>
        </w:rPr>
        <mc:AlternateContent>
          <mc:Choice Requires="wpg">
            <w:drawing>
              <wp:anchor distT="0" distB="0" distL="114300" distR="114300" simplePos="0" relativeHeight="251656192" behindDoc="0" locked="0" layoutInCell="1" allowOverlap="1" wp14:anchorId="76195086" wp14:editId="6BF6EA3C">
                <wp:simplePos x="0" y="0"/>
                <wp:positionH relativeFrom="column">
                  <wp:posOffset>-4156</wp:posOffset>
                </wp:positionH>
                <wp:positionV relativeFrom="paragraph">
                  <wp:posOffset>120996</wp:posOffset>
                </wp:positionV>
                <wp:extent cx="2051685" cy="2125014"/>
                <wp:effectExtent l="0" t="0" r="5715" b="0"/>
                <wp:wrapNone/>
                <wp:docPr id="26" name="Group 26"/>
                <wp:cNvGraphicFramePr/>
                <a:graphic xmlns:a="http://schemas.openxmlformats.org/drawingml/2006/main">
                  <a:graphicData uri="http://schemas.microsoft.com/office/word/2010/wordprocessingGroup">
                    <wpg:wgp>
                      <wpg:cNvGrpSpPr/>
                      <wpg:grpSpPr>
                        <a:xfrm>
                          <a:off x="0" y="0"/>
                          <a:ext cx="2051685" cy="2125014"/>
                          <a:chOff x="0" y="0"/>
                          <a:chExt cx="2051685" cy="2125014"/>
                        </a:xfrm>
                      </wpg:grpSpPr>
                      <wps:wsp>
                        <wps:cNvPr id="5" name="TextBox 39"/>
                        <wps:cNvSpPr txBox="1"/>
                        <wps:spPr>
                          <a:xfrm>
                            <a:off x="0" y="0"/>
                            <a:ext cx="2051685" cy="2125014"/>
                          </a:xfrm>
                          <a:prstGeom prst="roundRect">
                            <a:avLst>
                              <a:gd name="adj" fmla="val 2625"/>
                            </a:avLst>
                          </a:prstGeom>
                          <a:solidFill>
                            <a:srgbClr val="EBEBEB"/>
                          </a:solidFill>
                          <a:ln w="28575">
                            <a:noFill/>
                          </a:ln>
                        </wps:spPr>
                        <wps:txbx>
                          <w:txbxContent>
                            <w:p w14:paraId="5B854FAC" w14:textId="77777777" w:rsidR="00703E52" w:rsidRDefault="000A28DD" w:rsidP="00284FEF">
                              <w:pPr>
                                <w:spacing w:after="180"/>
                                <w:jc w:val="center"/>
                                <w:rPr>
                                  <w:b/>
                                  <w:bCs/>
                                  <w:color w:val="595959" w:themeColor="text1" w:themeTint="A6"/>
                                  <w:kern w:val="24"/>
                                  <w:sz w:val="32"/>
                                  <w:szCs w:val="32"/>
                                </w:rPr>
                              </w:pPr>
                              <w:r>
                                <w:rPr>
                                  <w:b/>
                                  <w:bCs/>
                                  <w:color w:val="595959" w:themeColor="text1" w:themeTint="A6"/>
                                  <w:kern w:val="24"/>
                                  <w:sz w:val="32"/>
                                  <w:szCs w:val="32"/>
                                </w:rPr>
                                <w:t>Situation</w:t>
                              </w:r>
                            </w:p>
                            <w:p w14:paraId="244E5918" w14:textId="1E71CE0C" w:rsidR="00703E52" w:rsidRPr="00D85EF0" w:rsidRDefault="00703E52" w:rsidP="00675C26">
                              <w:pPr>
                                <w:pStyle w:val="NormalWeb"/>
                                <w:spacing w:before="0" w:beforeAutospacing="0" w:after="0" w:afterAutospacing="0"/>
                                <w:rPr>
                                  <w:sz w:val="22"/>
                                  <w:szCs w:val="20"/>
                                </w:rPr>
                              </w:pPr>
                              <w:r w:rsidRPr="00D85EF0">
                                <w:rPr>
                                  <w:rFonts w:ascii="Arial" w:hAnsi="Arial" w:cs="Arial"/>
                                  <w:color w:val="000000" w:themeColor="text1"/>
                                  <w:kern w:val="24"/>
                                  <w:sz w:val="22"/>
                                  <w:szCs w:val="20"/>
                                  <w:lang w:val="en-US"/>
                                </w:rPr>
                                <w:t>Provide a description</w:t>
                              </w:r>
                              <w:r w:rsidR="00675C26">
                                <w:rPr>
                                  <w:rFonts w:ascii="Arial" w:hAnsi="Arial" w:cs="Arial"/>
                                  <w:color w:val="000000" w:themeColor="text1"/>
                                  <w:kern w:val="24"/>
                                  <w:sz w:val="22"/>
                                  <w:szCs w:val="20"/>
                                  <w:lang w:val="en-US"/>
                                </w:rPr>
                                <w:t xml:space="preserve"> </w:t>
                              </w:r>
                              <w:r w:rsidRPr="00D85EF0">
                                <w:rPr>
                                  <w:rFonts w:ascii="Arial" w:hAnsi="Arial" w:cs="Arial"/>
                                  <w:color w:val="000000" w:themeColor="text1"/>
                                  <w:kern w:val="24"/>
                                  <w:sz w:val="22"/>
                                  <w:szCs w:val="20"/>
                                  <w:lang w:val="en-US"/>
                                </w:rPr>
                                <w:t>of the situation you were in. Think of it as setting the scene; where were you? What were you doing? Who else was involved?</w:t>
                              </w:r>
                            </w:p>
                            <w:p w14:paraId="6A88E42A" w14:textId="5CAFB37B" w:rsidR="000A28DD" w:rsidRDefault="000A28DD" w:rsidP="000A28DD">
                              <w:pPr>
                                <w:spacing w:after="240"/>
                                <w:jc w:val="center"/>
                                <w:rPr>
                                  <w:sz w:val="24"/>
                                  <w:szCs w:val="24"/>
                                </w:rPr>
                              </w:pPr>
                              <w:r>
                                <w:rPr>
                                  <w:color w:val="595959" w:themeColor="text1" w:themeTint="A6"/>
                                  <w:kern w:val="24"/>
                                  <w:sz w:val="36"/>
                                  <w:szCs w:val="36"/>
                                </w:rPr>
                                <w:t xml:space="preserve"> </w:t>
                              </w:r>
                            </w:p>
                          </w:txbxContent>
                        </wps:txbx>
                        <wps:bodyPr wrap="square" lIns="144000" tIns="432000" rIns="144000" bIns="0" rtlCol="0" anchor="t" anchorCtr="0">
                          <a:noAutofit/>
                        </wps:bodyPr>
                      </wps:wsp>
                      <pic:pic xmlns:pic="http://schemas.openxmlformats.org/drawingml/2006/picture">
                        <pic:nvPicPr>
                          <pic:cNvPr id="6" name="Graphic 40" descr="Information"/>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869133" y="90534"/>
                            <a:ext cx="323850" cy="323850"/>
                          </a:xfrm>
                          <a:prstGeom prst="rect">
                            <a:avLst/>
                          </a:prstGeom>
                        </pic:spPr>
                      </pic:pic>
                    </wpg:wgp>
                  </a:graphicData>
                </a:graphic>
              </wp:anchor>
            </w:drawing>
          </mc:Choice>
          <mc:Fallback>
            <w:pict>
              <v:group w14:anchorId="76195086" id="Group 26" o:spid="_x0000_s1036" style="position:absolute;left:0;text-align:left;margin-left:-.35pt;margin-top:9.55pt;width:161.55pt;height:167.3pt;z-index:251656192" coordsize="20516,21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">
                <v:roundrect id="TextBox 39" o:spid="_x0000_s1037" style="position:absolute;width:20516;height:21250;visibility:visible;mso-wrap-style:square;v-text-anchor:top" arcsize="17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" fillcolor="#ebebeb" stroked="f" strokeweight="2.25pt">
                  <v:textbox inset="4mm,12mm,4mm,0">
                    <w:txbxContent>
                      <w:p w14:paraId="5B854FAC" w14:textId="77777777" w:rsidR="00703E52" w:rsidRDefault="000A28DD" w:rsidP="00284FEF">
                        <w:pPr>
                          <w:spacing w:after="180"/>
                          <w:jc w:val="center"/>
                          <w:rPr>
                            <w:b/>
                            <w:bCs/>
                            <w:color w:val="595959" w:themeColor="text1" w:themeTint="A6"/>
                            <w:kern w:val="24"/>
                            <w:sz w:val="32"/>
                            <w:szCs w:val="32"/>
                          </w:rPr>
                        </w:pPr>
                        <w:r>
                          <w:rPr>
                            <w:b/>
                            <w:bCs/>
                            <w:color w:val="595959" w:themeColor="text1" w:themeTint="A6"/>
                            <w:kern w:val="24"/>
                            <w:sz w:val="32"/>
                            <w:szCs w:val="32"/>
                          </w:rPr>
                          <w:t>Situation</w:t>
                        </w:r>
                      </w:p>
                      <w:p w14:paraId="244E5918" w14:textId="1E71CE0C" w:rsidR="00703E52" w:rsidRPr="00D85EF0" w:rsidRDefault="00703E52" w:rsidP="00675C26">
                        <w:pPr>
                          <w:pStyle w:val="NormalWeb"/>
                          <w:spacing w:before="0" w:beforeAutospacing="0" w:after="0" w:afterAutospacing="0"/>
                          <w:rPr>
                            <w:sz w:val="22"/>
                            <w:szCs w:val="20"/>
                          </w:rPr>
                        </w:pPr>
                        <w:r w:rsidRPr="00D85EF0">
                          <w:rPr>
                            <w:rFonts w:ascii="Arial" w:hAnsi="Arial" w:cs="Arial"/>
                            <w:color w:val="000000" w:themeColor="text1"/>
                            <w:kern w:val="24"/>
                            <w:sz w:val="22"/>
                            <w:szCs w:val="20"/>
                            <w:lang w:val="en-US"/>
                          </w:rPr>
                          <w:t>Provide a description</w:t>
                        </w:r>
                        <w:r w:rsidR="00675C26">
                          <w:rPr>
                            <w:rFonts w:ascii="Arial" w:hAnsi="Arial" w:cs="Arial"/>
                            <w:color w:val="000000" w:themeColor="text1"/>
                            <w:kern w:val="24"/>
                            <w:sz w:val="22"/>
                            <w:szCs w:val="20"/>
                            <w:lang w:val="en-US"/>
                          </w:rPr>
                          <w:t xml:space="preserve"> </w:t>
                        </w:r>
                        <w:r w:rsidRPr="00D85EF0">
                          <w:rPr>
                            <w:rFonts w:ascii="Arial" w:hAnsi="Arial" w:cs="Arial"/>
                            <w:color w:val="000000" w:themeColor="text1"/>
                            <w:kern w:val="24"/>
                            <w:sz w:val="22"/>
                            <w:szCs w:val="20"/>
                            <w:lang w:val="en-US"/>
                          </w:rPr>
                          <w:t>of the situation you were in. Think of it as setting the scene; where were you? What were you doing? Who else was involved?</w:t>
                        </w:r>
                      </w:p>
                      <w:p w14:paraId="6A88E42A" w14:textId="5CAFB37B" w:rsidR="000A28DD" w:rsidRDefault="000A28DD" w:rsidP="000A28DD">
                        <w:pPr>
                          <w:spacing w:after="240"/>
                          <w:jc w:val="center"/>
                          <w:rPr>
                            <w:sz w:val="24"/>
                            <w:szCs w:val="24"/>
                          </w:rPr>
                        </w:pPr>
                        <w:r>
                          <w:rPr>
                            <w:color w:val="595959" w:themeColor="text1" w:themeTint="A6"/>
                            <w:kern w:val="24"/>
                            <w:sz w:val="36"/>
                            <w:szCs w:val="36"/>
                          </w:rPr>
                          <w:t xml:space="preserve"> </w:t>
                        </w:r>
                      </w:p>
                    </w:txbxContent>
                  </v:textbox>
                </v:roundrect>
                <v:shape id="Graphic 40" o:spid="_x0000_s1038" type="#_x0000_t75" alt="Information" style="position:absolute;left:8691;top:905;width:323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">
                  <v:imagedata r:id="rId22" o:title="Information"/>
                </v:shape>
              </v:group>
            </w:pict>
          </mc:Fallback>
        </mc:AlternateContent>
      </w:r>
    </w:p>
    <w:p w14:paraId="56EE4669" w14:textId="6D05A36D" w:rsidR="001E55CD" w:rsidRDefault="001E55CD" w:rsidP="001E55CD">
      <w:pPr>
        <w:spacing w:after="160" w:line="259" w:lineRule="auto"/>
        <w:jc w:val="both"/>
        <w:outlineLvl w:val="9"/>
        <w:rPr>
          <w:lang w:val="en-GB"/>
        </w:rPr>
      </w:pPr>
    </w:p>
    <w:p w14:paraId="0E100184" w14:textId="66027FAB" w:rsidR="001E55CD" w:rsidRDefault="001E55CD" w:rsidP="001E55CD">
      <w:pPr>
        <w:spacing w:after="160" w:line="259" w:lineRule="auto"/>
        <w:jc w:val="both"/>
        <w:outlineLvl w:val="9"/>
        <w:rPr>
          <w:lang w:val="en-GB"/>
        </w:rPr>
      </w:pPr>
    </w:p>
    <w:p w14:paraId="1716D07D" w14:textId="741F0786" w:rsidR="001E55CD" w:rsidRDefault="001E55CD" w:rsidP="001E55CD">
      <w:pPr>
        <w:spacing w:after="160" w:line="259" w:lineRule="auto"/>
        <w:jc w:val="both"/>
        <w:outlineLvl w:val="9"/>
        <w:rPr>
          <w:lang w:val="en-GB"/>
        </w:rPr>
      </w:pPr>
    </w:p>
    <w:p w14:paraId="61491357" w14:textId="34107246" w:rsidR="001E55CD" w:rsidRDefault="001E55CD" w:rsidP="001E55CD">
      <w:pPr>
        <w:spacing w:after="160" w:line="259" w:lineRule="auto"/>
        <w:jc w:val="both"/>
        <w:outlineLvl w:val="9"/>
        <w:rPr>
          <w:lang w:val="en-GB"/>
        </w:rPr>
      </w:pPr>
    </w:p>
    <w:p w14:paraId="4B77D8D5" w14:textId="4C758DD1" w:rsidR="001E55CD" w:rsidRDefault="001E55CD" w:rsidP="001E55CD">
      <w:pPr>
        <w:spacing w:after="160" w:line="259" w:lineRule="auto"/>
        <w:jc w:val="both"/>
        <w:outlineLvl w:val="9"/>
        <w:rPr>
          <w:lang w:val="en-GB"/>
        </w:rPr>
      </w:pPr>
    </w:p>
    <w:p w14:paraId="4FC63041" w14:textId="792D7E99" w:rsidR="001E55CD" w:rsidRDefault="001E55CD" w:rsidP="001E55CD">
      <w:pPr>
        <w:spacing w:after="160" w:line="259" w:lineRule="auto"/>
        <w:jc w:val="both"/>
        <w:outlineLvl w:val="9"/>
        <w:rPr>
          <w:lang w:val="en-GB"/>
        </w:rPr>
      </w:pPr>
    </w:p>
    <w:p w14:paraId="01361565" w14:textId="5229BB87" w:rsidR="001E55CD" w:rsidRDefault="001E55CD" w:rsidP="001E55CD">
      <w:pPr>
        <w:spacing w:after="160" w:line="259" w:lineRule="auto"/>
        <w:jc w:val="both"/>
        <w:outlineLvl w:val="9"/>
        <w:rPr>
          <w:lang w:val="en-GB"/>
        </w:rPr>
      </w:pPr>
    </w:p>
    <w:p w14:paraId="12DF66C3" w14:textId="261BED76" w:rsidR="005E4E25" w:rsidRDefault="005E4E25" w:rsidP="001E55CD">
      <w:pPr>
        <w:spacing w:after="160" w:line="259" w:lineRule="auto"/>
        <w:jc w:val="both"/>
        <w:outlineLvl w:val="9"/>
        <w:rPr>
          <w:lang w:val="en-GB"/>
        </w:rPr>
      </w:pPr>
    </w:p>
    <w:p w14:paraId="0C1C5216" w14:textId="24743EC8" w:rsidR="005E4E25" w:rsidRDefault="005E4E25" w:rsidP="001E55CD">
      <w:pPr>
        <w:spacing w:after="160" w:line="259" w:lineRule="auto"/>
        <w:jc w:val="both"/>
        <w:outlineLvl w:val="9"/>
        <w:rPr>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26"/>
        <w:gridCol w:w="3526"/>
        <w:gridCol w:w="3527"/>
        <w:gridCol w:w="3527"/>
      </w:tblGrid>
      <w:tr w:rsidR="00D85EF0" w14:paraId="50684999" w14:textId="77777777" w:rsidTr="00D5587E">
        <w:trPr>
          <w:trHeight w:hRule="exact" w:val="454"/>
        </w:trPr>
        <w:tc>
          <w:tcPr>
            <w:tcW w:w="3526" w:type="dxa"/>
            <w:shd w:val="clear" w:color="auto" w:fill="F2F2F2" w:themeFill="background1" w:themeFillShade="F2"/>
            <w:vAlign w:val="center"/>
          </w:tcPr>
          <w:p w14:paraId="017ED846" w14:textId="629C4498" w:rsidR="00D85EF0" w:rsidRPr="00D85EF0" w:rsidRDefault="00D85EF0" w:rsidP="00D85EF0">
            <w:pPr>
              <w:spacing w:line="259" w:lineRule="auto"/>
              <w:jc w:val="center"/>
              <w:outlineLvl w:val="9"/>
              <w:rPr>
                <w:b/>
                <w:bCs/>
                <w:sz w:val="22"/>
                <w:szCs w:val="28"/>
                <w:lang w:val="en-GB"/>
              </w:rPr>
            </w:pPr>
            <w:r w:rsidRPr="00D85EF0">
              <w:rPr>
                <w:b/>
                <w:bCs/>
                <w:sz w:val="22"/>
                <w:szCs w:val="28"/>
                <w:lang w:val="en-GB"/>
              </w:rPr>
              <w:t>Situation</w:t>
            </w:r>
          </w:p>
        </w:tc>
        <w:tc>
          <w:tcPr>
            <w:tcW w:w="3526" w:type="dxa"/>
            <w:shd w:val="clear" w:color="auto" w:fill="F2F2F2" w:themeFill="background1" w:themeFillShade="F2"/>
            <w:vAlign w:val="center"/>
          </w:tcPr>
          <w:p w14:paraId="7A3BB6C4" w14:textId="656D99B9" w:rsidR="00D85EF0" w:rsidRPr="00D85EF0" w:rsidRDefault="00D85EF0" w:rsidP="00D85EF0">
            <w:pPr>
              <w:spacing w:line="259" w:lineRule="auto"/>
              <w:jc w:val="center"/>
              <w:outlineLvl w:val="9"/>
              <w:rPr>
                <w:b/>
                <w:bCs/>
                <w:sz w:val="22"/>
                <w:szCs w:val="28"/>
                <w:lang w:val="en-GB"/>
              </w:rPr>
            </w:pPr>
            <w:r w:rsidRPr="00D85EF0">
              <w:rPr>
                <w:b/>
                <w:bCs/>
                <w:sz w:val="22"/>
                <w:szCs w:val="28"/>
                <w:lang w:val="en-GB"/>
              </w:rPr>
              <w:t>Task</w:t>
            </w:r>
          </w:p>
        </w:tc>
        <w:tc>
          <w:tcPr>
            <w:tcW w:w="3527" w:type="dxa"/>
            <w:shd w:val="clear" w:color="auto" w:fill="F2F2F2" w:themeFill="background1" w:themeFillShade="F2"/>
            <w:vAlign w:val="center"/>
          </w:tcPr>
          <w:p w14:paraId="5FDF6607" w14:textId="504163B3" w:rsidR="00D85EF0" w:rsidRPr="00D85EF0" w:rsidRDefault="00D85EF0" w:rsidP="00D85EF0">
            <w:pPr>
              <w:spacing w:line="259" w:lineRule="auto"/>
              <w:jc w:val="center"/>
              <w:outlineLvl w:val="9"/>
              <w:rPr>
                <w:b/>
                <w:bCs/>
                <w:sz w:val="22"/>
                <w:szCs w:val="28"/>
                <w:lang w:val="en-GB"/>
              </w:rPr>
            </w:pPr>
            <w:r w:rsidRPr="00D85EF0">
              <w:rPr>
                <w:b/>
                <w:bCs/>
                <w:sz w:val="22"/>
                <w:szCs w:val="28"/>
                <w:lang w:val="en-GB"/>
              </w:rPr>
              <w:t>Action</w:t>
            </w:r>
          </w:p>
        </w:tc>
        <w:tc>
          <w:tcPr>
            <w:tcW w:w="3527" w:type="dxa"/>
            <w:shd w:val="clear" w:color="auto" w:fill="F2F2F2" w:themeFill="background1" w:themeFillShade="F2"/>
            <w:vAlign w:val="center"/>
          </w:tcPr>
          <w:p w14:paraId="185A046B" w14:textId="483FDCE2" w:rsidR="00D85EF0" w:rsidRPr="00D85EF0" w:rsidRDefault="00D85EF0" w:rsidP="00D85EF0">
            <w:pPr>
              <w:spacing w:line="259" w:lineRule="auto"/>
              <w:jc w:val="center"/>
              <w:outlineLvl w:val="9"/>
              <w:rPr>
                <w:b/>
                <w:bCs/>
                <w:sz w:val="22"/>
                <w:szCs w:val="28"/>
                <w:lang w:val="en-GB"/>
              </w:rPr>
            </w:pPr>
            <w:r w:rsidRPr="00D85EF0">
              <w:rPr>
                <w:b/>
                <w:bCs/>
                <w:sz w:val="22"/>
                <w:szCs w:val="28"/>
                <w:lang w:val="en-GB"/>
              </w:rPr>
              <w:t>Result</w:t>
            </w:r>
          </w:p>
        </w:tc>
      </w:tr>
      <w:tr w:rsidR="00D85EF0" w14:paraId="156E26DF" w14:textId="77777777" w:rsidTr="00D5587E">
        <w:trPr>
          <w:trHeight w:hRule="exact" w:val="2268"/>
        </w:trPr>
        <w:tc>
          <w:tcPr>
            <w:tcW w:w="3526" w:type="dxa"/>
            <w:vAlign w:val="center"/>
          </w:tcPr>
          <w:p w14:paraId="4BDC4C6C" w14:textId="77777777" w:rsidR="00D85EF0" w:rsidRDefault="00D85EF0" w:rsidP="00D85EF0">
            <w:pPr>
              <w:spacing w:line="259" w:lineRule="auto"/>
              <w:jc w:val="center"/>
              <w:outlineLvl w:val="9"/>
              <w:rPr>
                <w:lang w:val="en-GB"/>
              </w:rPr>
            </w:pPr>
          </w:p>
        </w:tc>
        <w:tc>
          <w:tcPr>
            <w:tcW w:w="3526" w:type="dxa"/>
            <w:vAlign w:val="center"/>
          </w:tcPr>
          <w:p w14:paraId="5D6C9CE8" w14:textId="77777777" w:rsidR="00D85EF0" w:rsidRDefault="00D85EF0" w:rsidP="00D85EF0">
            <w:pPr>
              <w:spacing w:line="259" w:lineRule="auto"/>
              <w:jc w:val="center"/>
              <w:outlineLvl w:val="9"/>
              <w:rPr>
                <w:lang w:val="en-GB"/>
              </w:rPr>
            </w:pPr>
          </w:p>
        </w:tc>
        <w:tc>
          <w:tcPr>
            <w:tcW w:w="3527" w:type="dxa"/>
            <w:vAlign w:val="center"/>
          </w:tcPr>
          <w:p w14:paraId="2ACC49AC" w14:textId="77777777" w:rsidR="00D85EF0" w:rsidRDefault="00D85EF0" w:rsidP="00D85EF0">
            <w:pPr>
              <w:spacing w:line="259" w:lineRule="auto"/>
              <w:jc w:val="center"/>
              <w:outlineLvl w:val="9"/>
              <w:rPr>
                <w:lang w:val="en-GB"/>
              </w:rPr>
            </w:pPr>
          </w:p>
        </w:tc>
        <w:tc>
          <w:tcPr>
            <w:tcW w:w="3527" w:type="dxa"/>
            <w:vAlign w:val="center"/>
          </w:tcPr>
          <w:p w14:paraId="7A3319B5" w14:textId="77777777" w:rsidR="00D85EF0" w:rsidRDefault="00D85EF0" w:rsidP="00D85EF0">
            <w:pPr>
              <w:spacing w:line="259" w:lineRule="auto"/>
              <w:jc w:val="center"/>
              <w:outlineLvl w:val="9"/>
              <w:rPr>
                <w:lang w:val="en-GB"/>
              </w:rPr>
            </w:pPr>
          </w:p>
        </w:tc>
      </w:tr>
    </w:tbl>
    <w:p w14:paraId="3585C72F" w14:textId="278E5902" w:rsidR="005E4E25" w:rsidRDefault="005E4E25" w:rsidP="001E55CD">
      <w:pPr>
        <w:spacing w:after="160" w:line="259" w:lineRule="auto"/>
        <w:jc w:val="both"/>
        <w:outlineLvl w:val="9"/>
        <w:rPr>
          <w:lang w:val="en-GB"/>
        </w:rPr>
      </w:pPr>
    </w:p>
    <w:p w14:paraId="6747F7FB" w14:textId="1452FE7A" w:rsidR="00A2090B" w:rsidRPr="00574F46" w:rsidRDefault="00FA5071" w:rsidP="004D7930">
      <w:pPr>
        <w:jc w:val="both"/>
        <w:rPr>
          <w:b/>
          <w:sz w:val="36"/>
          <w:szCs w:val="36"/>
          <w:lang w:val="en-GB"/>
        </w:rPr>
      </w:pPr>
      <w:r>
        <w:rPr>
          <w:b/>
          <w:sz w:val="36"/>
          <w:szCs w:val="36"/>
          <w:lang w:val="en-GB"/>
        </w:rPr>
        <w:lastRenderedPageBreak/>
        <w:t xml:space="preserve">4. </w:t>
      </w:r>
      <w:r w:rsidR="00B15E19" w:rsidRPr="00574F46">
        <w:rPr>
          <w:b/>
          <w:sz w:val="36"/>
          <w:szCs w:val="36"/>
          <w:lang w:val="en-GB"/>
        </w:rPr>
        <w:t xml:space="preserve">Developing </w:t>
      </w:r>
      <w:r w:rsidR="00542B95" w:rsidRPr="00574F46">
        <w:rPr>
          <w:b/>
          <w:sz w:val="36"/>
          <w:szCs w:val="36"/>
          <w:lang w:val="en-GB"/>
        </w:rPr>
        <w:t>y</w:t>
      </w:r>
      <w:r w:rsidR="00B15E19" w:rsidRPr="00574F46">
        <w:rPr>
          <w:b/>
          <w:sz w:val="36"/>
          <w:szCs w:val="36"/>
          <w:lang w:val="en-GB"/>
        </w:rPr>
        <w:t xml:space="preserve">our </w:t>
      </w:r>
      <w:r w:rsidR="00542B95" w:rsidRPr="00574F46">
        <w:rPr>
          <w:b/>
          <w:sz w:val="36"/>
          <w:szCs w:val="36"/>
          <w:lang w:val="en-GB"/>
        </w:rPr>
        <w:t>t</w:t>
      </w:r>
      <w:r w:rsidR="00B15E19" w:rsidRPr="00574F46">
        <w:rPr>
          <w:b/>
          <w:sz w:val="36"/>
          <w:szCs w:val="36"/>
          <w:lang w:val="en-GB"/>
        </w:rPr>
        <w:t>rans</w:t>
      </w:r>
      <w:r w:rsidR="00FE5CE9" w:rsidRPr="00574F46">
        <w:rPr>
          <w:b/>
          <w:sz w:val="36"/>
          <w:szCs w:val="36"/>
          <w:lang w:val="en-GB"/>
        </w:rPr>
        <w:t>ferable</w:t>
      </w:r>
      <w:r w:rsidR="00B15E19" w:rsidRPr="00574F46">
        <w:rPr>
          <w:b/>
          <w:sz w:val="36"/>
          <w:szCs w:val="36"/>
          <w:lang w:val="en-GB"/>
        </w:rPr>
        <w:t xml:space="preserve"> </w:t>
      </w:r>
      <w:r w:rsidR="00542B95" w:rsidRPr="00574F46">
        <w:rPr>
          <w:b/>
          <w:sz w:val="36"/>
          <w:szCs w:val="36"/>
          <w:lang w:val="en-GB"/>
        </w:rPr>
        <w:t>s</w:t>
      </w:r>
      <w:r w:rsidR="00B15E19" w:rsidRPr="00574F46">
        <w:rPr>
          <w:b/>
          <w:sz w:val="36"/>
          <w:szCs w:val="36"/>
          <w:lang w:val="en-GB"/>
        </w:rPr>
        <w:t xml:space="preserve">kills </w:t>
      </w:r>
    </w:p>
    <w:p w14:paraId="4F01414F" w14:textId="77777777" w:rsidR="00B15E19" w:rsidRPr="00542B95" w:rsidRDefault="00B15E19" w:rsidP="004D7930">
      <w:pPr>
        <w:jc w:val="both"/>
        <w:rPr>
          <w:sz w:val="22"/>
          <w:lang w:val="en-GB"/>
        </w:rPr>
      </w:pPr>
    </w:p>
    <w:p w14:paraId="1049A349" w14:textId="0E2666F0" w:rsidR="00B15E19" w:rsidRPr="00542B95" w:rsidRDefault="00B15E19" w:rsidP="00B15E19">
      <w:pPr>
        <w:jc w:val="both"/>
        <w:rPr>
          <w:sz w:val="22"/>
          <w:lang w:val="en-GB"/>
        </w:rPr>
      </w:pPr>
      <w:r w:rsidRPr="00542B95">
        <w:rPr>
          <w:sz w:val="22"/>
          <w:lang w:val="en-GB"/>
        </w:rPr>
        <w:t>The skills matrix</w:t>
      </w:r>
      <w:r w:rsidR="00542B95">
        <w:rPr>
          <w:sz w:val="22"/>
          <w:lang w:val="en-GB"/>
        </w:rPr>
        <w:t xml:space="preserve"> provided below gives you a structure to capture and articulate examples of how you have </w:t>
      </w:r>
      <w:r w:rsidRPr="00542B95">
        <w:rPr>
          <w:sz w:val="22"/>
          <w:lang w:val="en-GB"/>
        </w:rPr>
        <w:t>developed</w:t>
      </w:r>
      <w:r w:rsidR="00542B95">
        <w:rPr>
          <w:sz w:val="22"/>
          <w:lang w:val="en-GB"/>
        </w:rPr>
        <w:t xml:space="preserve"> a</w:t>
      </w:r>
      <w:r w:rsidRPr="00542B95">
        <w:rPr>
          <w:sz w:val="22"/>
          <w:lang w:val="en-GB"/>
        </w:rPr>
        <w:t xml:space="preserve"> certain skill</w:t>
      </w:r>
      <w:r w:rsidR="00542B95">
        <w:rPr>
          <w:sz w:val="22"/>
          <w:lang w:val="en-GB"/>
        </w:rPr>
        <w:t xml:space="preserve"> or competency.</w:t>
      </w:r>
      <w:r w:rsidR="00B76B56">
        <w:rPr>
          <w:sz w:val="22"/>
          <w:lang w:val="en-GB"/>
        </w:rPr>
        <w:t xml:space="preserve"> Utilising your experiences from a DMU Global opportunity is a great way to showcase your international experience, as well as providing meaningful, interesting and real-life examples of skills you have developed. </w:t>
      </w:r>
      <w:r w:rsidRPr="00542B95">
        <w:rPr>
          <w:sz w:val="22"/>
          <w:lang w:val="en-GB"/>
        </w:rPr>
        <w:t xml:space="preserve">These </w:t>
      </w:r>
      <w:r w:rsidR="00B76B56">
        <w:rPr>
          <w:sz w:val="22"/>
          <w:lang w:val="en-GB"/>
        </w:rPr>
        <w:t xml:space="preserve">examples </w:t>
      </w:r>
      <w:r w:rsidRPr="00542B95">
        <w:rPr>
          <w:sz w:val="22"/>
          <w:lang w:val="en-GB"/>
        </w:rPr>
        <w:t xml:space="preserve">can </w:t>
      </w:r>
      <w:r w:rsidR="00B76B56">
        <w:rPr>
          <w:sz w:val="22"/>
          <w:lang w:val="en-GB"/>
        </w:rPr>
        <w:t xml:space="preserve">be used alongside the STAR technique to create stories </w:t>
      </w:r>
      <w:r w:rsidRPr="00542B95">
        <w:rPr>
          <w:sz w:val="22"/>
          <w:lang w:val="en-GB"/>
        </w:rPr>
        <w:t>of your skills</w:t>
      </w:r>
      <w:r w:rsidR="00A54684">
        <w:rPr>
          <w:sz w:val="22"/>
          <w:lang w:val="en-GB"/>
        </w:rPr>
        <w:t xml:space="preserve"> and</w:t>
      </w:r>
      <w:r w:rsidRPr="00542B95">
        <w:rPr>
          <w:sz w:val="22"/>
          <w:lang w:val="en-GB"/>
        </w:rPr>
        <w:t xml:space="preserve"> experience for your CV, </w:t>
      </w:r>
      <w:r w:rsidR="00B76B56">
        <w:rPr>
          <w:sz w:val="22"/>
          <w:lang w:val="en-GB"/>
        </w:rPr>
        <w:t>job</w:t>
      </w:r>
      <w:r w:rsidRPr="00542B95">
        <w:rPr>
          <w:sz w:val="22"/>
          <w:lang w:val="en-GB"/>
        </w:rPr>
        <w:t xml:space="preserve"> applications and interviews.  </w:t>
      </w:r>
    </w:p>
    <w:p w14:paraId="7409CF27" w14:textId="77777777" w:rsidR="00DD1474" w:rsidRDefault="00DD1474" w:rsidP="004D7930">
      <w:pPr>
        <w:tabs>
          <w:tab w:val="left" w:pos="3750"/>
        </w:tabs>
        <w:jc w:val="both"/>
        <w:rPr>
          <w:lang w:val="en-GB"/>
        </w:rPr>
      </w:pPr>
    </w:p>
    <w:tbl>
      <w:tblPr>
        <w:tblStyle w:val="GridTable1Ligh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2"/>
        <w:gridCol w:w="4702"/>
        <w:gridCol w:w="4702"/>
      </w:tblGrid>
      <w:tr w:rsidR="00E20EEF" w14:paraId="0397C596" w14:textId="77777777" w:rsidTr="00D5587E">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4706" w:type="dxa"/>
            <w:tcBorders>
              <w:bottom w:val="none" w:sz="0" w:space="0" w:color="auto"/>
            </w:tcBorders>
            <w:shd w:val="clear" w:color="auto" w:fill="F2F2F2" w:themeFill="background1" w:themeFillShade="F2"/>
            <w:vAlign w:val="center"/>
          </w:tcPr>
          <w:p w14:paraId="375D0EBE" w14:textId="77777777" w:rsidR="00E20EEF" w:rsidRPr="00B76B56" w:rsidRDefault="00E20EEF" w:rsidP="00E20EEF">
            <w:pPr>
              <w:spacing w:line="259" w:lineRule="auto"/>
              <w:jc w:val="center"/>
              <w:outlineLvl w:val="9"/>
              <w:rPr>
                <w:b w:val="0"/>
                <w:sz w:val="22"/>
              </w:rPr>
            </w:pPr>
            <w:r w:rsidRPr="00B76B56">
              <w:rPr>
                <w:sz w:val="22"/>
              </w:rPr>
              <w:t>Skills Inventory</w:t>
            </w:r>
          </w:p>
        </w:tc>
        <w:tc>
          <w:tcPr>
            <w:tcW w:w="4706" w:type="dxa"/>
            <w:tcBorders>
              <w:bottom w:val="none" w:sz="0" w:space="0" w:color="auto"/>
            </w:tcBorders>
            <w:shd w:val="clear" w:color="auto" w:fill="F2F2F2" w:themeFill="background1" w:themeFillShade="F2"/>
            <w:vAlign w:val="center"/>
          </w:tcPr>
          <w:p w14:paraId="080B675E" w14:textId="77777777" w:rsidR="00E20EEF" w:rsidRPr="00B76B56" w:rsidRDefault="00E20EEF" w:rsidP="00E20EEF">
            <w:pPr>
              <w:spacing w:line="259" w:lineRule="auto"/>
              <w:jc w:val="center"/>
              <w:outlineLvl w:val="9"/>
              <w:cnfStyle w:val="100000000000" w:firstRow="1" w:lastRow="0" w:firstColumn="0" w:lastColumn="0" w:oddVBand="0" w:evenVBand="0" w:oddHBand="0" w:evenHBand="0" w:firstRowFirstColumn="0" w:firstRowLastColumn="0" w:lastRowFirstColumn="0" w:lastRowLastColumn="0"/>
              <w:rPr>
                <w:b w:val="0"/>
                <w:sz w:val="22"/>
              </w:rPr>
            </w:pPr>
            <w:r w:rsidRPr="00B76B56">
              <w:rPr>
                <w:sz w:val="22"/>
              </w:rPr>
              <w:t>Evidence for this skill</w:t>
            </w:r>
          </w:p>
        </w:tc>
        <w:tc>
          <w:tcPr>
            <w:tcW w:w="4706" w:type="dxa"/>
            <w:tcBorders>
              <w:bottom w:val="none" w:sz="0" w:space="0" w:color="auto"/>
            </w:tcBorders>
            <w:shd w:val="clear" w:color="auto" w:fill="F2F2F2" w:themeFill="background1" w:themeFillShade="F2"/>
            <w:vAlign w:val="center"/>
          </w:tcPr>
          <w:p w14:paraId="38893A8B" w14:textId="77777777" w:rsidR="00E20EEF" w:rsidRPr="00B76B56" w:rsidRDefault="00E20EEF" w:rsidP="00E20EEF">
            <w:pPr>
              <w:spacing w:line="259" w:lineRule="auto"/>
              <w:jc w:val="center"/>
              <w:outlineLvl w:val="9"/>
              <w:cnfStyle w:val="100000000000" w:firstRow="1" w:lastRow="0" w:firstColumn="0" w:lastColumn="0" w:oddVBand="0" w:evenVBand="0" w:oddHBand="0" w:evenHBand="0" w:firstRowFirstColumn="0" w:firstRowLastColumn="0" w:lastRowFirstColumn="0" w:lastRowLastColumn="0"/>
              <w:rPr>
                <w:b w:val="0"/>
                <w:sz w:val="22"/>
              </w:rPr>
            </w:pPr>
            <w:r w:rsidRPr="00B76B56">
              <w:rPr>
                <w:sz w:val="22"/>
              </w:rPr>
              <w:t>How I will develop this skill further</w:t>
            </w:r>
          </w:p>
        </w:tc>
      </w:tr>
      <w:tr w:rsidR="00E20EEF" w14:paraId="54347261" w14:textId="77777777" w:rsidTr="00D5587E">
        <w:trPr>
          <w:trHeight w:hRule="exact" w:val="1814"/>
        </w:trPr>
        <w:tc>
          <w:tcPr>
            <w:cnfStyle w:val="001000000000" w:firstRow="0" w:lastRow="0" w:firstColumn="1" w:lastColumn="0" w:oddVBand="0" w:evenVBand="0" w:oddHBand="0" w:evenHBand="0" w:firstRowFirstColumn="0" w:firstRowLastColumn="0" w:lastRowFirstColumn="0" w:lastRowLastColumn="0"/>
            <w:tcW w:w="4706" w:type="dxa"/>
            <w:tcMar>
              <w:top w:w="113" w:type="dxa"/>
              <w:bottom w:w="113" w:type="dxa"/>
            </w:tcMar>
            <w:vAlign w:val="center"/>
          </w:tcPr>
          <w:p w14:paraId="066502BF" w14:textId="0A7A2657" w:rsidR="00E20EEF" w:rsidRPr="00B76B56" w:rsidRDefault="00E20EEF" w:rsidP="00BC7D0E">
            <w:pPr>
              <w:spacing w:after="120"/>
              <w:rPr>
                <w:b w:val="0"/>
                <w:sz w:val="22"/>
              </w:rPr>
            </w:pPr>
            <w:r w:rsidRPr="00B76B56">
              <w:rPr>
                <w:sz w:val="22"/>
              </w:rPr>
              <w:t>Cultural Agility</w:t>
            </w:r>
          </w:p>
          <w:p w14:paraId="3358B29C" w14:textId="7D441011" w:rsidR="00E20EEF" w:rsidRPr="00BC7D0E" w:rsidRDefault="00E20EEF" w:rsidP="00373EB4">
            <w:pPr>
              <w:rPr>
                <w:b w:val="0"/>
                <w:sz w:val="22"/>
              </w:rPr>
            </w:pPr>
            <w:r w:rsidRPr="00574F46">
              <w:rPr>
                <w:b w:val="0"/>
                <w:szCs w:val="20"/>
              </w:rPr>
              <w:t>Able to understand the perspectives of individuals from different cultures and backgrounds and to empathise with these views, and respond to them.  The ability to cope with and adapt to living in different environments.</w:t>
            </w:r>
          </w:p>
        </w:tc>
        <w:tc>
          <w:tcPr>
            <w:tcW w:w="4706" w:type="dxa"/>
          </w:tcPr>
          <w:p w14:paraId="6CC8E21C"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c>
          <w:tcPr>
            <w:tcW w:w="4706" w:type="dxa"/>
          </w:tcPr>
          <w:p w14:paraId="71974B66"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r>
      <w:tr w:rsidR="00E20EEF" w14:paraId="15C0EA2B" w14:textId="77777777" w:rsidTr="00D5587E">
        <w:trPr>
          <w:trHeight w:val="1588"/>
        </w:trPr>
        <w:tc>
          <w:tcPr>
            <w:cnfStyle w:val="001000000000" w:firstRow="0" w:lastRow="0" w:firstColumn="1" w:lastColumn="0" w:oddVBand="0" w:evenVBand="0" w:oddHBand="0" w:evenHBand="0" w:firstRowFirstColumn="0" w:firstRowLastColumn="0" w:lastRowFirstColumn="0" w:lastRowLastColumn="0"/>
            <w:tcW w:w="4706" w:type="dxa"/>
            <w:tcMar>
              <w:top w:w="113" w:type="dxa"/>
              <w:bottom w:w="113" w:type="dxa"/>
            </w:tcMar>
          </w:tcPr>
          <w:p w14:paraId="669C5A7D" w14:textId="0B1D7F05" w:rsidR="00E20EEF" w:rsidRPr="00B76B56" w:rsidRDefault="00E20EEF" w:rsidP="00BC7D0E">
            <w:pPr>
              <w:spacing w:after="120"/>
              <w:rPr>
                <w:b w:val="0"/>
                <w:sz w:val="22"/>
              </w:rPr>
            </w:pPr>
            <w:r w:rsidRPr="00B76B56">
              <w:rPr>
                <w:sz w:val="22"/>
              </w:rPr>
              <w:t>Networking</w:t>
            </w:r>
          </w:p>
          <w:p w14:paraId="4F2682C7" w14:textId="1E3A18CF" w:rsidR="00574F46" w:rsidRPr="00574F46" w:rsidRDefault="00E20EEF" w:rsidP="00373EB4">
            <w:pPr>
              <w:rPr>
                <w:bCs w:val="0"/>
                <w:szCs w:val="20"/>
              </w:rPr>
            </w:pPr>
            <w:r w:rsidRPr="00574F46">
              <w:rPr>
                <w:b w:val="0"/>
                <w:szCs w:val="20"/>
              </w:rPr>
              <w:t>Establish and maintain working and communicative relationships with others to support and further their own objectives, identify role models and develop a professional identity.</w:t>
            </w:r>
          </w:p>
        </w:tc>
        <w:tc>
          <w:tcPr>
            <w:tcW w:w="4706" w:type="dxa"/>
          </w:tcPr>
          <w:p w14:paraId="1373EC94"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c>
          <w:tcPr>
            <w:tcW w:w="4706" w:type="dxa"/>
          </w:tcPr>
          <w:p w14:paraId="6147ACE6"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r>
      <w:tr w:rsidR="00E20EEF" w14:paraId="1926943E" w14:textId="77777777" w:rsidTr="00D5587E">
        <w:trPr>
          <w:trHeight w:val="1588"/>
        </w:trPr>
        <w:tc>
          <w:tcPr>
            <w:cnfStyle w:val="001000000000" w:firstRow="0" w:lastRow="0" w:firstColumn="1" w:lastColumn="0" w:oddVBand="0" w:evenVBand="0" w:oddHBand="0" w:evenHBand="0" w:firstRowFirstColumn="0" w:firstRowLastColumn="0" w:lastRowFirstColumn="0" w:lastRowLastColumn="0"/>
            <w:tcW w:w="4706" w:type="dxa"/>
            <w:tcMar>
              <w:top w:w="113" w:type="dxa"/>
              <w:bottom w:w="113" w:type="dxa"/>
            </w:tcMar>
          </w:tcPr>
          <w:p w14:paraId="62D33830" w14:textId="0F8B1D64" w:rsidR="00E20EEF" w:rsidRPr="00B76B56" w:rsidRDefault="00E20EEF" w:rsidP="00BC7D0E">
            <w:pPr>
              <w:spacing w:after="120"/>
              <w:rPr>
                <w:b w:val="0"/>
                <w:sz w:val="22"/>
              </w:rPr>
            </w:pPr>
            <w:r w:rsidRPr="00B76B56">
              <w:rPr>
                <w:sz w:val="22"/>
              </w:rPr>
              <w:t>Interpersonal skills</w:t>
            </w:r>
          </w:p>
          <w:p w14:paraId="3DC2AEDA" w14:textId="35D673AC" w:rsidR="00E20EEF" w:rsidRPr="00BC7D0E" w:rsidRDefault="00E20EEF" w:rsidP="00373EB4">
            <w:pPr>
              <w:rPr>
                <w:b w:val="0"/>
                <w:sz w:val="22"/>
              </w:rPr>
            </w:pPr>
            <w:r w:rsidRPr="00574F46">
              <w:rPr>
                <w:b w:val="0"/>
                <w:szCs w:val="20"/>
              </w:rPr>
              <w:t>The ability to relate to and feel comfortable with people at all levels, to be able to make and maintain relationships as circumstances change, to be able to demonstrate active listening.</w:t>
            </w:r>
          </w:p>
        </w:tc>
        <w:tc>
          <w:tcPr>
            <w:tcW w:w="4706" w:type="dxa"/>
          </w:tcPr>
          <w:p w14:paraId="70BAA394"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c>
          <w:tcPr>
            <w:tcW w:w="4706" w:type="dxa"/>
          </w:tcPr>
          <w:p w14:paraId="4322626C"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r>
      <w:tr w:rsidR="00E20EEF" w14:paraId="636F838F" w14:textId="77777777" w:rsidTr="00D5587E">
        <w:trPr>
          <w:trHeight w:val="1588"/>
        </w:trPr>
        <w:tc>
          <w:tcPr>
            <w:cnfStyle w:val="001000000000" w:firstRow="0" w:lastRow="0" w:firstColumn="1" w:lastColumn="0" w:oddVBand="0" w:evenVBand="0" w:oddHBand="0" w:evenHBand="0" w:firstRowFirstColumn="0" w:firstRowLastColumn="0" w:lastRowFirstColumn="0" w:lastRowLastColumn="0"/>
            <w:tcW w:w="4706" w:type="dxa"/>
            <w:tcMar>
              <w:top w:w="113" w:type="dxa"/>
              <w:bottom w:w="113" w:type="dxa"/>
            </w:tcMar>
          </w:tcPr>
          <w:p w14:paraId="5B46B770" w14:textId="5292E320" w:rsidR="00E20EEF" w:rsidRPr="00B76B56" w:rsidRDefault="00E20EEF" w:rsidP="00BC7D0E">
            <w:pPr>
              <w:spacing w:after="120"/>
              <w:rPr>
                <w:b w:val="0"/>
                <w:sz w:val="22"/>
              </w:rPr>
            </w:pPr>
            <w:r w:rsidRPr="00B76B56">
              <w:rPr>
                <w:sz w:val="22"/>
              </w:rPr>
              <w:lastRenderedPageBreak/>
              <w:t>Adaptability and Flexibility</w:t>
            </w:r>
          </w:p>
          <w:p w14:paraId="47F86305" w14:textId="425CEAD4" w:rsidR="00B76B56" w:rsidRPr="00BC7D0E" w:rsidRDefault="00E20EEF" w:rsidP="00373EB4">
            <w:pPr>
              <w:rPr>
                <w:bCs w:val="0"/>
                <w:sz w:val="22"/>
              </w:rPr>
            </w:pPr>
            <w:r w:rsidRPr="00574F46">
              <w:rPr>
                <w:b w:val="0"/>
                <w:szCs w:val="20"/>
              </w:rPr>
              <w:t>Able to manage change in an adaptable and flexible manner.  Ability to ‘think on feet’ and change styles in different situations.</w:t>
            </w:r>
          </w:p>
        </w:tc>
        <w:tc>
          <w:tcPr>
            <w:tcW w:w="4706" w:type="dxa"/>
          </w:tcPr>
          <w:p w14:paraId="1EFB8C03"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c>
          <w:tcPr>
            <w:tcW w:w="4706" w:type="dxa"/>
          </w:tcPr>
          <w:p w14:paraId="333716B9"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r>
      <w:tr w:rsidR="00E20EEF" w14:paraId="1AD4313C" w14:textId="77777777" w:rsidTr="00D5587E">
        <w:trPr>
          <w:trHeight w:val="1588"/>
        </w:trPr>
        <w:tc>
          <w:tcPr>
            <w:cnfStyle w:val="001000000000" w:firstRow="0" w:lastRow="0" w:firstColumn="1" w:lastColumn="0" w:oddVBand="0" w:evenVBand="0" w:oddHBand="0" w:evenHBand="0" w:firstRowFirstColumn="0" w:firstRowLastColumn="0" w:lastRowFirstColumn="0" w:lastRowLastColumn="0"/>
            <w:tcW w:w="4706" w:type="dxa"/>
            <w:tcMar>
              <w:top w:w="113" w:type="dxa"/>
              <w:bottom w:w="113" w:type="dxa"/>
            </w:tcMar>
          </w:tcPr>
          <w:p w14:paraId="30F4D6FA" w14:textId="68202A53" w:rsidR="00E20EEF" w:rsidRPr="00B76B56" w:rsidRDefault="00E20EEF" w:rsidP="00BC7D0E">
            <w:pPr>
              <w:spacing w:after="120"/>
              <w:rPr>
                <w:b w:val="0"/>
                <w:sz w:val="22"/>
              </w:rPr>
            </w:pPr>
            <w:r w:rsidRPr="00B76B56">
              <w:rPr>
                <w:sz w:val="22"/>
              </w:rPr>
              <w:t>Oral/Written communication</w:t>
            </w:r>
          </w:p>
          <w:p w14:paraId="502E1F13" w14:textId="01A992EC" w:rsidR="00E20EEF" w:rsidRPr="00BC7D0E" w:rsidRDefault="00E20EEF" w:rsidP="00373EB4">
            <w:pPr>
              <w:rPr>
                <w:b w:val="0"/>
                <w:sz w:val="22"/>
              </w:rPr>
            </w:pPr>
            <w:r w:rsidRPr="00574F46">
              <w:rPr>
                <w:b w:val="0"/>
                <w:szCs w:val="20"/>
              </w:rPr>
              <w:t>Able to communicate formally and informally, verbally and in the written form, with a wide range of people, both internal and external of the organization.</w:t>
            </w:r>
          </w:p>
        </w:tc>
        <w:tc>
          <w:tcPr>
            <w:tcW w:w="4706" w:type="dxa"/>
          </w:tcPr>
          <w:p w14:paraId="146B01F5"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c>
          <w:tcPr>
            <w:tcW w:w="4706" w:type="dxa"/>
          </w:tcPr>
          <w:p w14:paraId="6836D69D"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r>
      <w:tr w:rsidR="00E20EEF" w14:paraId="7AE7F322" w14:textId="77777777" w:rsidTr="00D5587E">
        <w:trPr>
          <w:trHeight w:val="1588"/>
        </w:trPr>
        <w:tc>
          <w:tcPr>
            <w:cnfStyle w:val="001000000000" w:firstRow="0" w:lastRow="0" w:firstColumn="1" w:lastColumn="0" w:oddVBand="0" w:evenVBand="0" w:oddHBand="0" w:evenHBand="0" w:firstRowFirstColumn="0" w:firstRowLastColumn="0" w:lastRowFirstColumn="0" w:lastRowLastColumn="0"/>
            <w:tcW w:w="4706" w:type="dxa"/>
            <w:tcMar>
              <w:top w:w="113" w:type="dxa"/>
              <w:bottom w:w="113" w:type="dxa"/>
            </w:tcMar>
          </w:tcPr>
          <w:p w14:paraId="73AF81F5" w14:textId="35049AFA" w:rsidR="00E20EEF" w:rsidRPr="00BC7D0E" w:rsidRDefault="00D96CB6" w:rsidP="00BC7D0E">
            <w:pPr>
              <w:spacing w:after="120"/>
              <w:rPr>
                <w:b w:val="0"/>
                <w:sz w:val="22"/>
              </w:rPr>
            </w:pPr>
            <w:r w:rsidRPr="00B76B56">
              <w:rPr>
                <w:sz w:val="22"/>
              </w:rPr>
              <w:t xml:space="preserve">Resilience </w:t>
            </w:r>
          </w:p>
          <w:p w14:paraId="2F1997A7" w14:textId="77777777" w:rsidR="00D96CB6" w:rsidRPr="00574F46" w:rsidRDefault="00D96CB6" w:rsidP="00373EB4">
            <w:pPr>
              <w:rPr>
                <w:b w:val="0"/>
                <w:szCs w:val="20"/>
              </w:rPr>
            </w:pPr>
            <w:r w:rsidRPr="00574F46">
              <w:rPr>
                <w:b w:val="0"/>
                <w:szCs w:val="20"/>
              </w:rPr>
              <w:t>Ability to cope with a crisis, withstand adversity and bounce back from difficult</w:t>
            </w:r>
          </w:p>
          <w:p w14:paraId="2089F255" w14:textId="61761B49" w:rsidR="00D96CB6" w:rsidRPr="00BC7D0E" w:rsidRDefault="00D96CB6" w:rsidP="00373EB4">
            <w:pPr>
              <w:rPr>
                <w:b w:val="0"/>
                <w:sz w:val="22"/>
              </w:rPr>
            </w:pPr>
            <w:r w:rsidRPr="00574F46">
              <w:rPr>
                <w:b w:val="0"/>
                <w:szCs w:val="20"/>
              </w:rPr>
              <w:t>situations quickly.</w:t>
            </w:r>
          </w:p>
        </w:tc>
        <w:tc>
          <w:tcPr>
            <w:tcW w:w="4706" w:type="dxa"/>
          </w:tcPr>
          <w:p w14:paraId="67225BDA"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c>
          <w:tcPr>
            <w:tcW w:w="4706" w:type="dxa"/>
          </w:tcPr>
          <w:p w14:paraId="2C2AA425"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r>
      <w:tr w:rsidR="00E20EEF" w14:paraId="25DF749F" w14:textId="77777777" w:rsidTr="00D5587E">
        <w:trPr>
          <w:trHeight w:val="1588"/>
        </w:trPr>
        <w:tc>
          <w:tcPr>
            <w:cnfStyle w:val="001000000000" w:firstRow="0" w:lastRow="0" w:firstColumn="1" w:lastColumn="0" w:oddVBand="0" w:evenVBand="0" w:oddHBand="0" w:evenHBand="0" w:firstRowFirstColumn="0" w:firstRowLastColumn="0" w:lastRowFirstColumn="0" w:lastRowLastColumn="0"/>
            <w:tcW w:w="4706" w:type="dxa"/>
            <w:tcMar>
              <w:top w:w="113" w:type="dxa"/>
              <w:bottom w:w="113" w:type="dxa"/>
            </w:tcMar>
          </w:tcPr>
          <w:p w14:paraId="2B2B835F" w14:textId="0CBA4715" w:rsidR="00E20EEF" w:rsidRPr="00B76B56" w:rsidRDefault="00E20EEF" w:rsidP="00BC7D0E">
            <w:pPr>
              <w:spacing w:after="120"/>
              <w:rPr>
                <w:b w:val="0"/>
                <w:sz w:val="22"/>
              </w:rPr>
            </w:pPr>
            <w:r w:rsidRPr="00B76B56">
              <w:rPr>
                <w:sz w:val="22"/>
              </w:rPr>
              <w:t>Commercial Awareness</w:t>
            </w:r>
          </w:p>
          <w:p w14:paraId="3A7DCE39" w14:textId="0B01982A" w:rsidR="00B76B56" w:rsidRPr="00BC7D0E" w:rsidRDefault="00E20EEF" w:rsidP="00373EB4">
            <w:pPr>
              <w:rPr>
                <w:b w:val="0"/>
                <w:sz w:val="22"/>
              </w:rPr>
            </w:pPr>
            <w:r w:rsidRPr="00574F46">
              <w:rPr>
                <w:b w:val="0"/>
                <w:szCs w:val="20"/>
              </w:rPr>
              <w:t>An understanding of appropriate relationships with a wide range of individuals, commercial and political awareness in a work context.</w:t>
            </w:r>
          </w:p>
        </w:tc>
        <w:tc>
          <w:tcPr>
            <w:tcW w:w="4706" w:type="dxa"/>
          </w:tcPr>
          <w:p w14:paraId="075D2E56"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c>
          <w:tcPr>
            <w:tcW w:w="4706" w:type="dxa"/>
          </w:tcPr>
          <w:p w14:paraId="1CC7539D"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r>
      <w:tr w:rsidR="00E20EEF" w14:paraId="6577D98B" w14:textId="77777777" w:rsidTr="00D5587E">
        <w:trPr>
          <w:trHeight w:val="1588"/>
        </w:trPr>
        <w:tc>
          <w:tcPr>
            <w:cnfStyle w:val="001000000000" w:firstRow="0" w:lastRow="0" w:firstColumn="1" w:lastColumn="0" w:oddVBand="0" w:evenVBand="0" w:oddHBand="0" w:evenHBand="0" w:firstRowFirstColumn="0" w:firstRowLastColumn="0" w:lastRowFirstColumn="0" w:lastRowLastColumn="0"/>
            <w:tcW w:w="4706" w:type="dxa"/>
            <w:tcMar>
              <w:top w:w="113" w:type="dxa"/>
              <w:bottom w:w="113" w:type="dxa"/>
            </w:tcMar>
          </w:tcPr>
          <w:p w14:paraId="25164DDA" w14:textId="6145B76F" w:rsidR="00E20EEF" w:rsidRPr="00B76B56" w:rsidRDefault="00E20EEF" w:rsidP="00BC7D0E">
            <w:pPr>
              <w:spacing w:after="120"/>
              <w:rPr>
                <w:b w:val="0"/>
                <w:sz w:val="22"/>
              </w:rPr>
            </w:pPr>
            <w:r w:rsidRPr="00B76B56">
              <w:rPr>
                <w:sz w:val="22"/>
              </w:rPr>
              <w:lastRenderedPageBreak/>
              <w:t>Self-Awareness</w:t>
            </w:r>
          </w:p>
          <w:p w14:paraId="400526BE" w14:textId="49650000" w:rsidR="00E20EEF" w:rsidRPr="00BC7D0E" w:rsidRDefault="00E20EEF" w:rsidP="00373EB4">
            <w:pPr>
              <w:rPr>
                <w:b w:val="0"/>
                <w:sz w:val="22"/>
              </w:rPr>
            </w:pPr>
            <w:r w:rsidRPr="00574F46">
              <w:rPr>
                <w:b w:val="0"/>
                <w:szCs w:val="20"/>
              </w:rPr>
              <w:t xml:space="preserve">Awareness of personal characteristics and traits. Ability to identify and articulate own strengths, weaknesses and values. </w:t>
            </w:r>
          </w:p>
        </w:tc>
        <w:tc>
          <w:tcPr>
            <w:tcW w:w="4706" w:type="dxa"/>
          </w:tcPr>
          <w:p w14:paraId="20AC146D"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c>
          <w:tcPr>
            <w:tcW w:w="4706" w:type="dxa"/>
          </w:tcPr>
          <w:p w14:paraId="0498656E"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r>
      <w:tr w:rsidR="00E20EEF" w14:paraId="596601AB" w14:textId="77777777" w:rsidTr="00D5587E">
        <w:trPr>
          <w:trHeight w:val="1588"/>
        </w:trPr>
        <w:tc>
          <w:tcPr>
            <w:cnfStyle w:val="001000000000" w:firstRow="0" w:lastRow="0" w:firstColumn="1" w:lastColumn="0" w:oddVBand="0" w:evenVBand="0" w:oddHBand="0" w:evenHBand="0" w:firstRowFirstColumn="0" w:firstRowLastColumn="0" w:lastRowFirstColumn="0" w:lastRowLastColumn="0"/>
            <w:tcW w:w="4706" w:type="dxa"/>
            <w:tcMar>
              <w:top w:w="113" w:type="dxa"/>
              <w:bottom w:w="113" w:type="dxa"/>
            </w:tcMar>
          </w:tcPr>
          <w:p w14:paraId="03E866E0" w14:textId="5BD6BCED" w:rsidR="00E20EEF" w:rsidRPr="00B76B56" w:rsidRDefault="00E20EEF" w:rsidP="00BC7D0E">
            <w:pPr>
              <w:spacing w:after="120"/>
              <w:rPr>
                <w:b w:val="0"/>
                <w:sz w:val="22"/>
              </w:rPr>
            </w:pPr>
            <w:r w:rsidRPr="00B76B56">
              <w:rPr>
                <w:sz w:val="22"/>
              </w:rPr>
              <w:t>Commercial Awareness</w:t>
            </w:r>
          </w:p>
          <w:p w14:paraId="16B23431" w14:textId="3729606D" w:rsidR="00E20EEF" w:rsidRPr="00BC7D0E" w:rsidRDefault="00E20EEF" w:rsidP="00E20EEF">
            <w:pPr>
              <w:rPr>
                <w:b w:val="0"/>
                <w:sz w:val="22"/>
              </w:rPr>
            </w:pPr>
            <w:r w:rsidRPr="00574F46">
              <w:rPr>
                <w:b w:val="0"/>
                <w:szCs w:val="20"/>
              </w:rPr>
              <w:t>An understanding of appropriate relationships with a wide range of individuals, commercial and political awareness in a work context.</w:t>
            </w:r>
          </w:p>
        </w:tc>
        <w:tc>
          <w:tcPr>
            <w:tcW w:w="4706" w:type="dxa"/>
          </w:tcPr>
          <w:p w14:paraId="4D88F14D"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c>
          <w:tcPr>
            <w:tcW w:w="4706" w:type="dxa"/>
          </w:tcPr>
          <w:p w14:paraId="199DE4FA"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r>
      <w:tr w:rsidR="00E20EEF" w14:paraId="5FAF5A6C" w14:textId="77777777" w:rsidTr="00D5587E">
        <w:trPr>
          <w:trHeight w:val="1588"/>
        </w:trPr>
        <w:tc>
          <w:tcPr>
            <w:cnfStyle w:val="001000000000" w:firstRow="0" w:lastRow="0" w:firstColumn="1" w:lastColumn="0" w:oddVBand="0" w:evenVBand="0" w:oddHBand="0" w:evenHBand="0" w:firstRowFirstColumn="0" w:firstRowLastColumn="0" w:lastRowFirstColumn="0" w:lastRowLastColumn="0"/>
            <w:tcW w:w="4706" w:type="dxa"/>
            <w:tcMar>
              <w:top w:w="113" w:type="dxa"/>
              <w:bottom w:w="113" w:type="dxa"/>
            </w:tcMar>
          </w:tcPr>
          <w:p w14:paraId="395AD576" w14:textId="52319A3D" w:rsidR="00E20EEF" w:rsidRPr="00B76B56" w:rsidRDefault="00E20EEF" w:rsidP="00373EB4">
            <w:pPr>
              <w:rPr>
                <w:b w:val="0"/>
                <w:bCs w:val="0"/>
                <w:sz w:val="22"/>
              </w:rPr>
            </w:pPr>
            <w:r w:rsidRPr="00B76B56">
              <w:rPr>
                <w:sz w:val="22"/>
              </w:rPr>
              <w:t xml:space="preserve">Other </w:t>
            </w:r>
            <w:r w:rsidR="00B76B56" w:rsidRPr="00B76B56">
              <w:rPr>
                <w:b w:val="0"/>
                <w:sz w:val="22"/>
              </w:rPr>
              <w:t>(i</w:t>
            </w:r>
            <w:r w:rsidRPr="00B76B56">
              <w:rPr>
                <w:b w:val="0"/>
                <w:sz w:val="22"/>
              </w:rPr>
              <w:t>nclude other skills that have not been mention</w:t>
            </w:r>
            <w:r w:rsidR="00B76B56" w:rsidRPr="00B76B56">
              <w:rPr>
                <w:b w:val="0"/>
                <w:sz w:val="22"/>
              </w:rPr>
              <w:t>ed</w:t>
            </w:r>
            <w:r w:rsidRPr="00B76B56">
              <w:rPr>
                <w:b w:val="0"/>
                <w:sz w:val="22"/>
              </w:rPr>
              <w:t xml:space="preserve"> above</w:t>
            </w:r>
            <w:r w:rsidR="00B76B56" w:rsidRPr="00B76B56">
              <w:rPr>
                <w:b w:val="0"/>
                <w:sz w:val="22"/>
              </w:rPr>
              <w:t>)</w:t>
            </w:r>
          </w:p>
        </w:tc>
        <w:tc>
          <w:tcPr>
            <w:tcW w:w="4706" w:type="dxa"/>
          </w:tcPr>
          <w:p w14:paraId="6CBBEFA0"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c>
          <w:tcPr>
            <w:tcW w:w="4706" w:type="dxa"/>
          </w:tcPr>
          <w:p w14:paraId="00E4AC37" w14:textId="77777777" w:rsidR="00E20EEF" w:rsidRPr="00B76B56" w:rsidRDefault="00E20EEF" w:rsidP="00373EB4">
            <w:pPr>
              <w:cnfStyle w:val="000000000000" w:firstRow="0" w:lastRow="0" w:firstColumn="0" w:lastColumn="0" w:oddVBand="0" w:evenVBand="0" w:oddHBand="0" w:evenHBand="0" w:firstRowFirstColumn="0" w:firstRowLastColumn="0" w:lastRowFirstColumn="0" w:lastRowLastColumn="0"/>
              <w:rPr>
                <w:sz w:val="22"/>
              </w:rPr>
            </w:pPr>
          </w:p>
        </w:tc>
      </w:tr>
    </w:tbl>
    <w:p w14:paraId="652CD406" w14:textId="0B6E5490" w:rsidR="00F51A2E" w:rsidRDefault="00F51A2E" w:rsidP="00E20EEF">
      <w:pPr>
        <w:jc w:val="both"/>
        <w:rPr>
          <w:lang w:val="en-GB"/>
        </w:rPr>
      </w:pPr>
    </w:p>
    <w:p w14:paraId="22AED29C" w14:textId="607CBF7F" w:rsidR="00DA3A4A" w:rsidRDefault="00DA3A4A" w:rsidP="00E20EEF">
      <w:pPr>
        <w:jc w:val="both"/>
        <w:rPr>
          <w:lang w:val="en-GB"/>
        </w:rPr>
      </w:pPr>
    </w:p>
    <w:p w14:paraId="66840CBC" w14:textId="72E9643B" w:rsidR="00DA3A4A" w:rsidRDefault="00DA3A4A" w:rsidP="00E20EEF">
      <w:pPr>
        <w:jc w:val="both"/>
        <w:rPr>
          <w:lang w:val="en-GB"/>
        </w:rPr>
      </w:pPr>
    </w:p>
    <w:p w14:paraId="7EB726C3" w14:textId="0B283510" w:rsidR="00DA3A4A" w:rsidRDefault="00DA3A4A" w:rsidP="00E20EEF">
      <w:pPr>
        <w:jc w:val="both"/>
        <w:rPr>
          <w:lang w:val="en-GB"/>
        </w:rPr>
      </w:pPr>
    </w:p>
    <w:p w14:paraId="4C9F03C7" w14:textId="753D1B7A" w:rsidR="00DA3A4A" w:rsidRDefault="00DA3A4A" w:rsidP="00E20EEF">
      <w:pPr>
        <w:jc w:val="both"/>
        <w:rPr>
          <w:lang w:val="en-GB"/>
        </w:rPr>
      </w:pPr>
    </w:p>
    <w:p w14:paraId="1A55DF16" w14:textId="1FEC14AA" w:rsidR="00DA3A4A" w:rsidRDefault="00DA3A4A" w:rsidP="00E20EEF">
      <w:pPr>
        <w:jc w:val="both"/>
        <w:rPr>
          <w:lang w:val="en-GB"/>
        </w:rPr>
      </w:pPr>
    </w:p>
    <w:p w14:paraId="46024E4E" w14:textId="37AB764A" w:rsidR="00DA3A4A" w:rsidRDefault="00DA3A4A" w:rsidP="00E20EEF">
      <w:pPr>
        <w:jc w:val="both"/>
        <w:rPr>
          <w:lang w:val="en-GB"/>
        </w:rPr>
      </w:pPr>
    </w:p>
    <w:p w14:paraId="765A5EF2" w14:textId="7AFD8163" w:rsidR="00DA3A4A" w:rsidRDefault="00DA3A4A" w:rsidP="00E20EEF">
      <w:pPr>
        <w:jc w:val="both"/>
        <w:rPr>
          <w:lang w:val="en-GB"/>
        </w:rPr>
      </w:pPr>
    </w:p>
    <w:p w14:paraId="114F1F53" w14:textId="1970197D" w:rsidR="00DA3A4A" w:rsidRDefault="00DA3A4A" w:rsidP="00E20EEF">
      <w:pPr>
        <w:jc w:val="both"/>
        <w:rPr>
          <w:lang w:val="en-GB"/>
        </w:rPr>
      </w:pPr>
    </w:p>
    <w:p w14:paraId="4EBD7434" w14:textId="218972FA" w:rsidR="00DA3A4A" w:rsidRPr="00E20EEF" w:rsidRDefault="00DA3A4A" w:rsidP="00E20EEF">
      <w:pPr>
        <w:jc w:val="both"/>
        <w:rPr>
          <w:lang w:val="en-GB"/>
        </w:rPr>
      </w:pPr>
    </w:p>
    <w:sectPr w:rsidR="00DA3A4A" w:rsidRPr="00E20EEF" w:rsidSect="00913B4D">
      <w:footerReference w:type="first" r:id="rId23"/>
      <w:pgSz w:w="16838" w:h="11906" w:orient="landscape"/>
      <w:pgMar w:top="1361" w:right="1361" w:bottom="1361" w:left="1361" w:header="851"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79078" w14:textId="77777777" w:rsidR="006D387D" w:rsidRDefault="006D387D" w:rsidP="009602F3">
      <w:r>
        <w:separator/>
      </w:r>
    </w:p>
    <w:p w14:paraId="6E5E2308" w14:textId="77777777" w:rsidR="006D387D" w:rsidRDefault="006D387D" w:rsidP="009602F3"/>
  </w:endnote>
  <w:endnote w:type="continuationSeparator" w:id="0">
    <w:p w14:paraId="4F66A7AD" w14:textId="77777777" w:rsidR="006D387D" w:rsidRDefault="006D387D" w:rsidP="009602F3">
      <w:r>
        <w:continuationSeparator/>
      </w:r>
    </w:p>
    <w:p w14:paraId="303B6806" w14:textId="77777777" w:rsidR="006D387D" w:rsidRDefault="006D387D" w:rsidP="00960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5643" w14:textId="77777777" w:rsidR="00913B4D" w:rsidRDefault="00913B4D" w:rsidP="00913B4D">
    <w:pPr>
      <w:pStyle w:val="Footer"/>
      <w:rPr>
        <w:color w:val="808080" w:themeColor="background1" w:themeShade="80"/>
        <w:sz w:val="16"/>
      </w:rPr>
    </w:pPr>
    <w:r>
      <w:rPr>
        <w:noProof/>
        <w:lang w:eastAsia="en-GB"/>
      </w:rPr>
      <w:drawing>
        <wp:anchor distT="0" distB="0" distL="114300" distR="114300" simplePos="0" relativeHeight="251663360" behindDoc="1" locked="0" layoutInCell="1" allowOverlap="1" wp14:anchorId="37F815D5" wp14:editId="436A5788">
          <wp:simplePos x="0" y="0"/>
          <wp:positionH relativeFrom="column">
            <wp:posOffset>8425180</wp:posOffset>
          </wp:positionH>
          <wp:positionV relativeFrom="paragraph">
            <wp:posOffset>-172720</wp:posOffset>
          </wp:positionV>
          <wp:extent cx="1382395" cy="1350645"/>
          <wp:effectExtent l="0" t="0" r="8255" b="1905"/>
          <wp:wrapNone/>
          <wp:docPr id="2" name="Picture 2" descr="DMU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U Glob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1350645"/>
                  </a:xfrm>
                  <a:prstGeom prst="rect">
                    <a:avLst/>
                  </a:prstGeom>
                  <a:noFill/>
                </pic:spPr>
              </pic:pic>
            </a:graphicData>
          </a:graphic>
          <wp14:sizeRelH relativeFrom="page">
            <wp14:pctWidth>0</wp14:pctWidth>
          </wp14:sizeRelH>
          <wp14:sizeRelV relativeFrom="page">
            <wp14:pctHeight>0</wp14:pctHeight>
          </wp14:sizeRelV>
        </wp:anchor>
      </w:drawing>
    </w:r>
  </w:p>
  <w:p w14:paraId="263B4D44" w14:textId="1441A54E" w:rsidR="00913B4D" w:rsidRPr="004A446F" w:rsidRDefault="006D387D" w:rsidP="00913B4D">
    <w:pPr>
      <w:pStyle w:val="Footer"/>
      <w:rPr>
        <w:color w:val="808080" w:themeColor="background1" w:themeShade="80"/>
        <w:sz w:val="14"/>
      </w:rPr>
    </w:pPr>
    <w:sdt>
      <w:sdtPr>
        <w:rPr>
          <w:color w:val="808080" w:themeColor="background1" w:themeShade="80"/>
          <w:sz w:val="16"/>
        </w:rPr>
        <w:id w:val="2086874849"/>
        <w:docPartObj>
          <w:docPartGallery w:val="Page Numbers (Bottom of Page)"/>
          <w:docPartUnique/>
        </w:docPartObj>
      </w:sdtPr>
      <w:sdtEndPr>
        <w:rPr>
          <w:sz w:val="14"/>
        </w:rPr>
      </w:sdtEndPr>
      <w:sdtContent>
        <w:sdt>
          <w:sdtPr>
            <w:rPr>
              <w:color w:val="808080" w:themeColor="background1" w:themeShade="80"/>
              <w:sz w:val="14"/>
            </w:rPr>
            <w:id w:val="-1705238520"/>
            <w:docPartObj>
              <w:docPartGallery w:val="Page Numbers (Top of Page)"/>
              <w:docPartUnique/>
            </w:docPartObj>
          </w:sdtPr>
          <w:sdtEndPr/>
          <w:sdtContent>
            <w:r w:rsidR="00913B4D" w:rsidRPr="004A446F">
              <w:rPr>
                <w:color w:val="808080" w:themeColor="background1" w:themeShade="80"/>
                <w:sz w:val="14"/>
              </w:rPr>
              <w:t xml:space="preserve">Page </w:t>
            </w:r>
            <w:r w:rsidR="00913B4D" w:rsidRPr="004A446F">
              <w:rPr>
                <w:color w:val="808080" w:themeColor="background1" w:themeShade="80"/>
                <w:sz w:val="14"/>
              </w:rPr>
              <w:fldChar w:fldCharType="begin"/>
            </w:r>
            <w:r w:rsidR="00913B4D" w:rsidRPr="004A446F">
              <w:rPr>
                <w:color w:val="808080" w:themeColor="background1" w:themeShade="80"/>
                <w:sz w:val="14"/>
              </w:rPr>
              <w:instrText xml:space="preserve"> PAGE </w:instrText>
            </w:r>
            <w:r w:rsidR="00913B4D" w:rsidRPr="004A446F">
              <w:rPr>
                <w:color w:val="808080" w:themeColor="background1" w:themeShade="80"/>
                <w:sz w:val="14"/>
              </w:rPr>
              <w:fldChar w:fldCharType="separate"/>
            </w:r>
            <w:r w:rsidR="00913B4D">
              <w:rPr>
                <w:color w:val="808080" w:themeColor="background1" w:themeShade="80"/>
                <w:sz w:val="14"/>
              </w:rPr>
              <w:t>1</w:t>
            </w:r>
            <w:r w:rsidR="00913B4D" w:rsidRPr="004A446F">
              <w:rPr>
                <w:color w:val="808080" w:themeColor="background1" w:themeShade="80"/>
                <w:sz w:val="14"/>
              </w:rPr>
              <w:fldChar w:fldCharType="end"/>
            </w:r>
            <w:r w:rsidR="00913B4D" w:rsidRPr="004A446F">
              <w:rPr>
                <w:color w:val="808080" w:themeColor="background1" w:themeShade="80"/>
                <w:sz w:val="14"/>
              </w:rPr>
              <w:t xml:space="preserve"> of </w:t>
            </w:r>
            <w:r w:rsidR="00913B4D" w:rsidRPr="004A446F">
              <w:rPr>
                <w:color w:val="808080" w:themeColor="background1" w:themeShade="80"/>
                <w:sz w:val="14"/>
              </w:rPr>
              <w:fldChar w:fldCharType="begin"/>
            </w:r>
            <w:r w:rsidR="00913B4D" w:rsidRPr="004A446F">
              <w:rPr>
                <w:color w:val="808080" w:themeColor="background1" w:themeShade="80"/>
                <w:sz w:val="14"/>
              </w:rPr>
              <w:instrText xml:space="preserve"> NUMPAGES  </w:instrText>
            </w:r>
            <w:r w:rsidR="00913B4D" w:rsidRPr="004A446F">
              <w:rPr>
                <w:color w:val="808080" w:themeColor="background1" w:themeShade="80"/>
                <w:sz w:val="14"/>
              </w:rPr>
              <w:fldChar w:fldCharType="separate"/>
            </w:r>
            <w:r w:rsidR="00913B4D">
              <w:rPr>
                <w:color w:val="808080" w:themeColor="background1" w:themeShade="80"/>
                <w:sz w:val="14"/>
              </w:rPr>
              <w:t>6</w:t>
            </w:r>
            <w:r w:rsidR="00913B4D" w:rsidRPr="004A446F">
              <w:rPr>
                <w:color w:val="808080" w:themeColor="background1" w:themeShade="80"/>
                <w:sz w:val="14"/>
              </w:rPr>
              <w:fldChar w:fldCharType="end"/>
            </w:r>
            <w:r w:rsidR="00913B4D" w:rsidRPr="004A446F">
              <w:rPr>
                <w:color w:val="808080" w:themeColor="background1" w:themeShade="80"/>
                <w:sz w:val="14"/>
              </w:rPr>
              <w:t xml:space="preserve">  </w:t>
            </w:r>
          </w:sdtContent>
        </w:sdt>
      </w:sdtContent>
    </w:sdt>
  </w:p>
  <w:p w14:paraId="4C0FE62B" w14:textId="77777777" w:rsidR="00913B4D" w:rsidRPr="004A446F" w:rsidRDefault="00913B4D" w:rsidP="00913B4D">
    <w:pPr>
      <w:pStyle w:val="Footer"/>
      <w:rPr>
        <w:sz w:val="18"/>
      </w:rPr>
    </w:pPr>
  </w:p>
  <w:p w14:paraId="18FDEFDE" w14:textId="77777777" w:rsidR="00913B4D" w:rsidRPr="003B1A6B" w:rsidRDefault="00913B4D" w:rsidP="00913B4D">
    <w:pPr>
      <w:pStyle w:val="BasicParagraph"/>
      <w:rPr>
        <w:rFonts w:ascii="Arial" w:hAnsi="Arial" w:cs="Arial"/>
        <w:color w:val="7F7F7F" w:themeColor="text1" w:themeTint="80"/>
        <w:sz w:val="14"/>
        <w:szCs w:val="16"/>
      </w:rPr>
    </w:pPr>
    <w:r>
      <w:rPr>
        <w:rFonts w:ascii="Arial" w:hAnsi="Arial" w:cs="Arial"/>
        <w:b/>
        <w:bCs/>
        <w:color w:val="7F7F7F" w:themeColor="text1" w:themeTint="80"/>
        <w:spacing w:val="-4"/>
        <w:sz w:val="14"/>
        <w:szCs w:val="16"/>
      </w:rPr>
      <w:t>Global Mobility Office</w:t>
    </w:r>
    <w:r w:rsidRPr="004A446F">
      <w:rPr>
        <w:rFonts w:ascii="Arial" w:hAnsi="Arial" w:cs="Arial"/>
        <w:b/>
        <w:bCs/>
        <w:color w:val="7F7F7F" w:themeColor="text1" w:themeTint="80"/>
        <w:spacing w:val="-4"/>
        <w:sz w:val="14"/>
        <w:szCs w:val="16"/>
      </w:rPr>
      <w:t xml:space="preserve"> </w:t>
    </w:r>
    <w:r w:rsidRPr="004A446F">
      <w:rPr>
        <w:rFonts w:ascii="Arial" w:hAnsi="Arial" w:cs="Arial"/>
        <w:color w:val="7F7F7F" w:themeColor="text1" w:themeTint="80"/>
        <w:spacing w:val="-4"/>
        <w:sz w:val="14"/>
        <w:szCs w:val="16"/>
      </w:rPr>
      <w:t>|</w:t>
    </w:r>
    <w:r w:rsidRPr="004A446F">
      <w:rPr>
        <w:rFonts w:ascii="Arial" w:hAnsi="Arial" w:cs="Arial"/>
        <w:b/>
        <w:bCs/>
        <w:color w:val="7F7F7F" w:themeColor="text1" w:themeTint="80"/>
        <w:spacing w:val="-4"/>
        <w:sz w:val="14"/>
        <w:szCs w:val="16"/>
      </w:rPr>
      <w:t xml:space="preserve"> </w:t>
    </w:r>
    <w:r w:rsidRPr="004A446F">
      <w:rPr>
        <w:rFonts w:ascii="Arial" w:hAnsi="Arial" w:cs="Arial"/>
        <w:b/>
        <w:color w:val="7F7F7F" w:themeColor="text1" w:themeTint="80"/>
        <w:sz w:val="14"/>
        <w:szCs w:val="16"/>
      </w:rPr>
      <w:t>T:</w:t>
    </w:r>
    <w:r w:rsidRPr="004A446F">
      <w:rPr>
        <w:rFonts w:ascii="Arial" w:hAnsi="Arial" w:cs="Arial"/>
        <w:color w:val="7F7F7F" w:themeColor="text1" w:themeTint="80"/>
        <w:sz w:val="14"/>
        <w:szCs w:val="16"/>
      </w:rPr>
      <w:t xml:space="preserve"> +44 (0) 116 </w:t>
    </w:r>
    <w:r>
      <w:rPr>
        <w:rFonts w:ascii="Arial" w:hAnsi="Arial" w:cs="Arial"/>
        <w:color w:val="7F7F7F" w:themeColor="text1" w:themeTint="80"/>
        <w:sz w:val="14"/>
        <w:szCs w:val="16"/>
      </w:rPr>
      <w:t>257</w:t>
    </w:r>
    <w:r w:rsidRPr="004A446F">
      <w:rPr>
        <w:rFonts w:ascii="Arial" w:hAnsi="Arial" w:cs="Arial"/>
        <w:color w:val="7F7F7F" w:themeColor="text1" w:themeTint="80"/>
        <w:sz w:val="14"/>
        <w:szCs w:val="16"/>
      </w:rPr>
      <w:t xml:space="preserve"> </w:t>
    </w:r>
    <w:r>
      <w:rPr>
        <w:rFonts w:ascii="Arial" w:hAnsi="Arial" w:cs="Arial"/>
        <w:color w:val="7F7F7F" w:themeColor="text1" w:themeTint="80"/>
        <w:sz w:val="14"/>
        <w:szCs w:val="16"/>
      </w:rPr>
      <w:t>7613</w:t>
    </w:r>
    <w:r w:rsidRPr="004A446F">
      <w:rPr>
        <w:rFonts w:ascii="Arial" w:hAnsi="Arial" w:cs="Arial"/>
        <w:color w:val="7F7F7F" w:themeColor="text1" w:themeTint="80"/>
        <w:sz w:val="14"/>
        <w:szCs w:val="16"/>
      </w:rPr>
      <w:t xml:space="preserve"> | </w:t>
    </w:r>
    <w:r w:rsidRPr="004A446F">
      <w:rPr>
        <w:rFonts w:ascii="Arial" w:hAnsi="Arial" w:cs="Arial"/>
        <w:b/>
        <w:color w:val="7F7F7F" w:themeColor="text1" w:themeTint="80"/>
        <w:sz w:val="14"/>
        <w:szCs w:val="16"/>
      </w:rPr>
      <w:t>E:</w:t>
    </w:r>
    <w:r w:rsidRPr="004A446F">
      <w:rPr>
        <w:rFonts w:ascii="Arial" w:hAnsi="Arial" w:cs="Arial"/>
        <w:color w:val="7F7F7F" w:themeColor="text1" w:themeTint="80"/>
        <w:sz w:val="14"/>
        <w:szCs w:val="16"/>
      </w:rPr>
      <w:t xml:space="preserve"> dmuglobal@dmu.ac.uk | </w:t>
    </w:r>
    <w:r w:rsidRPr="004A446F">
      <w:rPr>
        <w:rFonts w:ascii="Arial" w:hAnsi="Arial" w:cs="Arial"/>
        <w:b/>
        <w:color w:val="7F7F7F" w:themeColor="text1" w:themeTint="80"/>
        <w:sz w:val="14"/>
        <w:szCs w:val="16"/>
      </w:rPr>
      <w:t>W:</w:t>
    </w:r>
    <w:r w:rsidRPr="004A446F">
      <w:rPr>
        <w:rFonts w:ascii="Arial" w:hAnsi="Arial" w:cs="Arial"/>
        <w:color w:val="7F7F7F" w:themeColor="text1" w:themeTint="80"/>
        <w:sz w:val="14"/>
        <w:szCs w:val="16"/>
      </w:rPr>
      <w:t xml:space="preserve"> www.dmuglobal.com</w:t>
    </w:r>
  </w:p>
  <w:p w14:paraId="60E7CEDE" w14:textId="77777777" w:rsidR="00913B4D" w:rsidRDefault="00913B4D" w:rsidP="00913B4D"/>
  <w:p w14:paraId="7B53FA79" w14:textId="77777777" w:rsidR="00CB167D" w:rsidRDefault="00CB167D" w:rsidP="009602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6632D" w14:textId="77777777" w:rsidR="00913B4D" w:rsidRDefault="00913B4D" w:rsidP="00913B4D">
    <w:pPr>
      <w:pStyle w:val="Footer"/>
      <w:rPr>
        <w:color w:val="808080" w:themeColor="background1" w:themeShade="80"/>
        <w:sz w:val="16"/>
      </w:rPr>
    </w:pPr>
    <w:r>
      <w:rPr>
        <w:noProof/>
        <w:lang w:eastAsia="en-GB"/>
      </w:rPr>
      <w:drawing>
        <wp:anchor distT="0" distB="0" distL="114300" distR="114300" simplePos="0" relativeHeight="251661312" behindDoc="1" locked="0" layoutInCell="1" allowOverlap="1" wp14:anchorId="6F9FEE63" wp14:editId="658938D5">
          <wp:simplePos x="0" y="0"/>
          <wp:positionH relativeFrom="column">
            <wp:posOffset>8425180</wp:posOffset>
          </wp:positionH>
          <wp:positionV relativeFrom="paragraph">
            <wp:posOffset>-172720</wp:posOffset>
          </wp:positionV>
          <wp:extent cx="1382395" cy="1350645"/>
          <wp:effectExtent l="0" t="0" r="8255" b="1905"/>
          <wp:wrapNone/>
          <wp:docPr id="3" name="Picture 3" descr="DMU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U Glob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1350645"/>
                  </a:xfrm>
                  <a:prstGeom prst="rect">
                    <a:avLst/>
                  </a:prstGeom>
                  <a:noFill/>
                </pic:spPr>
              </pic:pic>
            </a:graphicData>
          </a:graphic>
          <wp14:sizeRelH relativeFrom="page">
            <wp14:pctWidth>0</wp14:pctWidth>
          </wp14:sizeRelH>
          <wp14:sizeRelV relativeFrom="page">
            <wp14:pctHeight>0</wp14:pctHeight>
          </wp14:sizeRelV>
        </wp:anchor>
      </w:drawing>
    </w:r>
  </w:p>
  <w:p w14:paraId="09A77DE2" w14:textId="308F6DAB" w:rsidR="00913B4D" w:rsidRPr="004A446F" w:rsidRDefault="006D387D" w:rsidP="00913B4D">
    <w:pPr>
      <w:pStyle w:val="Footer"/>
      <w:rPr>
        <w:color w:val="808080" w:themeColor="background1" w:themeShade="80"/>
        <w:sz w:val="14"/>
      </w:rPr>
    </w:pPr>
    <w:sdt>
      <w:sdtPr>
        <w:rPr>
          <w:color w:val="808080" w:themeColor="background1" w:themeShade="80"/>
          <w:sz w:val="16"/>
        </w:rPr>
        <w:id w:val="-115759576"/>
        <w:docPartObj>
          <w:docPartGallery w:val="Page Numbers (Bottom of Page)"/>
          <w:docPartUnique/>
        </w:docPartObj>
      </w:sdtPr>
      <w:sdtEndPr>
        <w:rPr>
          <w:sz w:val="14"/>
        </w:rPr>
      </w:sdtEndPr>
      <w:sdtContent>
        <w:sdt>
          <w:sdtPr>
            <w:rPr>
              <w:color w:val="808080" w:themeColor="background1" w:themeShade="80"/>
              <w:sz w:val="14"/>
            </w:rPr>
            <w:id w:val="-1184813039"/>
            <w:docPartObj>
              <w:docPartGallery w:val="Page Numbers (Top of Page)"/>
              <w:docPartUnique/>
            </w:docPartObj>
          </w:sdtPr>
          <w:sdtEndPr/>
          <w:sdtContent>
            <w:r w:rsidR="00913B4D" w:rsidRPr="004A446F">
              <w:rPr>
                <w:color w:val="808080" w:themeColor="background1" w:themeShade="80"/>
                <w:sz w:val="14"/>
              </w:rPr>
              <w:t xml:space="preserve">Page </w:t>
            </w:r>
            <w:r w:rsidR="00913B4D" w:rsidRPr="004A446F">
              <w:rPr>
                <w:color w:val="808080" w:themeColor="background1" w:themeShade="80"/>
                <w:sz w:val="14"/>
              </w:rPr>
              <w:fldChar w:fldCharType="begin"/>
            </w:r>
            <w:r w:rsidR="00913B4D" w:rsidRPr="004A446F">
              <w:rPr>
                <w:color w:val="808080" w:themeColor="background1" w:themeShade="80"/>
                <w:sz w:val="14"/>
              </w:rPr>
              <w:instrText xml:space="preserve"> PAGE </w:instrText>
            </w:r>
            <w:r w:rsidR="00913B4D" w:rsidRPr="004A446F">
              <w:rPr>
                <w:color w:val="808080" w:themeColor="background1" w:themeShade="80"/>
                <w:sz w:val="14"/>
              </w:rPr>
              <w:fldChar w:fldCharType="separate"/>
            </w:r>
            <w:r w:rsidR="00913B4D">
              <w:rPr>
                <w:color w:val="808080" w:themeColor="background1" w:themeShade="80"/>
                <w:sz w:val="14"/>
              </w:rPr>
              <w:t>1</w:t>
            </w:r>
            <w:r w:rsidR="00913B4D" w:rsidRPr="004A446F">
              <w:rPr>
                <w:color w:val="808080" w:themeColor="background1" w:themeShade="80"/>
                <w:sz w:val="14"/>
              </w:rPr>
              <w:fldChar w:fldCharType="end"/>
            </w:r>
            <w:r w:rsidR="00913B4D" w:rsidRPr="004A446F">
              <w:rPr>
                <w:color w:val="808080" w:themeColor="background1" w:themeShade="80"/>
                <w:sz w:val="14"/>
              </w:rPr>
              <w:t xml:space="preserve"> of </w:t>
            </w:r>
            <w:r w:rsidR="00913B4D" w:rsidRPr="004A446F">
              <w:rPr>
                <w:color w:val="808080" w:themeColor="background1" w:themeShade="80"/>
                <w:sz w:val="14"/>
              </w:rPr>
              <w:fldChar w:fldCharType="begin"/>
            </w:r>
            <w:r w:rsidR="00913B4D" w:rsidRPr="004A446F">
              <w:rPr>
                <w:color w:val="808080" w:themeColor="background1" w:themeShade="80"/>
                <w:sz w:val="14"/>
              </w:rPr>
              <w:instrText xml:space="preserve"> NUMPAGES  </w:instrText>
            </w:r>
            <w:r w:rsidR="00913B4D" w:rsidRPr="004A446F">
              <w:rPr>
                <w:color w:val="808080" w:themeColor="background1" w:themeShade="80"/>
                <w:sz w:val="14"/>
              </w:rPr>
              <w:fldChar w:fldCharType="separate"/>
            </w:r>
            <w:r w:rsidR="00913B4D">
              <w:rPr>
                <w:color w:val="808080" w:themeColor="background1" w:themeShade="80"/>
                <w:sz w:val="14"/>
              </w:rPr>
              <w:t>6</w:t>
            </w:r>
            <w:r w:rsidR="00913B4D" w:rsidRPr="004A446F">
              <w:rPr>
                <w:color w:val="808080" w:themeColor="background1" w:themeShade="80"/>
                <w:sz w:val="14"/>
              </w:rPr>
              <w:fldChar w:fldCharType="end"/>
            </w:r>
            <w:r w:rsidR="00913B4D" w:rsidRPr="004A446F">
              <w:rPr>
                <w:color w:val="808080" w:themeColor="background1" w:themeShade="80"/>
                <w:sz w:val="14"/>
              </w:rPr>
              <w:t xml:space="preserve"> </w:t>
            </w:r>
          </w:sdtContent>
        </w:sdt>
      </w:sdtContent>
    </w:sdt>
  </w:p>
  <w:p w14:paraId="7994F3FB" w14:textId="77777777" w:rsidR="00913B4D" w:rsidRPr="004A446F" w:rsidRDefault="00913B4D" w:rsidP="00913B4D">
    <w:pPr>
      <w:pStyle w:val="Footer"/>
      <w:rPr>
        <w:sz w:val="18"/>
      </w:rPr>
    </w:pPr>
  </w:p>
  <w:p w14:paraId="6260DCD1" w14:textId="77777777" w:rsidR="00913B4D" w:rsidRPr="003B1A6B" w:rsidRDefault="00913B4D" w:rsidP="00913B4D">
    <w:pPr>
      <w:pStyle w:val="BasicParagraph"/>
      <w:rPr>
        <w:rFonts w:ascii="Arial" w:hAnsi="Arial" w:cs="Arial"/>
        <w:color w:val="7F7F7F" w:themeColor="text1" w:themeTint="80"/>
        <w:sz w:val="14"/>
        <w:szCs w:val="16"/>
      </w:rPr>
    </w:pPr>
    <w:r>
      <w:rPr>
        <w:rFonts w:ascii="Arial" w:hAnsi="Arial" w:cs="Arial"/>
        <w:b/>
        <w:bCs/>
        <w:color w:val="7F7F7F" w:themeColor="text1" w:themeTint="80"/>
        <w:spacing w:val="-4"/>
        <w:sz w:val="14"/>
        <w:szCs w:val="16"/>
      </w:rPr>
      <w:t>Global Mobility Office</w:t>
    </w:r>
    <w:r w:rsidRPr="004A446F">
      <w:rPr>
        <w:rFonts w:ascii="Arial" w:hAnsi="Arial" w:cs="Arial"/>
        <w:b/>
        <w:bCs/>
        <w:color w:val="7F7F7F" w:themeColor="text1" w:themeTint="80"/>
        <w:spacing w:val="-4"/>
        <w:sz w:val="14"/>
        <w:szCs w:val="16"/>
      </w:rPr>
      <w:t xml:space="preserve"> </w:t>
    </w:r>
    <w:r w:rsidRPr="004A446F">
      <w:rPr>
        <w:rFonts w:ascii="Arial" w:hAnsi="Arial" w:cs="Arial"/>
        <w:color w:val="7F7F7F" w:themeColor="text1" w:themeTint="80"/>
        <w:spacing w:val="-4"/>
        <w:sz w:val="14"/>
        <w:szCs w:val="16"/>
      </w:rPr>
      <w:t>|</w:t>
    </w:r>
    <w:r w:rsidRPr="004A446F">
      <w:rPr>
        <w:rFonts w:ascii="Arial" w:hAnsi="Arial" w:cs="Arial"/>
        <w:b/>
        <w:bCs/>
        <w:color w:val="7F7F7F" w:themeColor="text1" w:themeTint="80"/>
        <w:spacing w:val="-4"/>
        <w:sz w:val="14"/>
        <w:szCs w:val="16"/>
      </w:rPr>
      <w:t xml:space="preserve"> </w:t>
    </w:r>
    <w:r w:rsidRPr="004A446F">
      <w:rPr>
        <w:rFonts w:ascii="Arial" w:hAnsi="Arial" w:cs="Arial"/>
        <w:b/>
        <w:color w:val="7F7F7F" w:themeColor="text1" w:themeTint="80"/>
        <w:sz w:val="14"/>
        <w:szCs w:val="16"/>
      </w:rPr>
      <w:t>T:</w:t>
    </w:r>
    <w:r w:rsidRPr="004A446F">
      <w:rPr>
        <w:rFonts w:ascii="Arial" w:hAnsi="Arial" w:cs="Arial"/>
        <w:color w:val="7F7F7F" w:themeColor="text1" w:themeTint="80"/>
        <w:sz w:val="14"/>
        <w:szCs w:val="16"/>
      </w:rPr>
      <w:t xml:space="preserve"> +44 (0) 116 </w:t>
    </w:r>
    <w:r>
      <w:rPr>
        <w:rFonts w:ascii="Arial" w:hAnsi="Arial" w:cs="Arial"/>
        <w:color w:val="7F7F7F" w:themeColor="text1" w:themeTint="80"/>
        <w:sz w:val="14"/>
        <w:szCs w:val="16"/>
      </w:rPr>
      <w:t>257</w:t>
    </w:r>
    <w:r w:rsidRPr="004A446F">
      <w:rPr>
        <w:rFonts w:ascii="Arial" w:hAnsi="Arial" w:cs="Arial"/>
        <w:color w:val="7F7F7F" w:themeColor="text1" w:themeTint="80"/>
        <w:sz w:val="14"/>
        <w:szCs w:val="16"/>
      </w:rPr>
      <w:t xml:space="preserve"> </w:t>
    </w:r>
    <w:r>
      <w:rPr>
        <w:rFonts w:ascii="Arial" w:hAnsi="Arial" w:cs="Arial"/>
        <w:color w:val="7F7F7F" w:themeColor="text1" w:themeTint="80"/>
        <w:sz w:val="14"/>
        <w:szCs w:val="16"/>
      </w:rPr>
      <w:t>7613</w:t>
    </w:r>
    <w:r w:rsidRPr="004A446F">
      <w:rPr>
        <w:rFonts w:ascii="Arial" w:hAnsi="Arial" w:cs="Arial"/>
        <w:color w:val="7F7F7F" w:themeColor="text1" w:themeTint="80"/>
        <w:sz w:val="14"/>
        <w:szCs w:val="16"/>
      </w:rPr>
      <w:t xml:space="preserve"> | </w:t>
    </w:r>
    <w:r w:rsidRPr="004A446F">
      <w:rPr>
        <w:rFonts w:ascii="Arial" w:hAnsi="Arial" w:cs="Arial"/>
        <w:b/>
        <w:color w:val="7F7F7F" w:themeColor="text1" w:themeTint="80"/>
        <w:sz w:val="14"/>
        <w:szCs w:val="16"/>
      </w:rPr>
      <w:t>E:</w:t>
    </w:r>
    <w:r w:rsidRPr="004A446F">
      <w:rPr>
        <w:rFonts w:ascii="Arial" w:hAnsi="Arial" w:cs="Arial"/>
        <w:color w:val="7F7F7F" w:themeColor="text1" w:themeTint="80"/>
        <w:sz w:val="14"/>
        <w:szCs w:val="16"/>
      </w:rPr>
      <w:t xml:space="preserve"> dmuglobal@dmu.ac.uk | </w:t>
    </w:r>
    <w:r w:rsidRPr="004A446F">
      <w:rPr>
        <w:rFonts w:ascii="Arial" w:hAnsi="Arial" w:cs="Arial"/>
        <w:b/>
        <w:color w:val="7F7F7F" w:themeColor="text1" w:themeTint="80"/>
        <w:sz w:val="14"/>
        <w:szCs w:val="16"/>
      </w:rPr>
      <w:t>W:</w:t>
    </w:r>
    <w:r w:rsidRPr="004A446F">
      <w:rPr>
        <w:rFonts w:ascii="Arial" w:hAnsi="Arial" w:cs="Arial"/>
        <w:color w:val="7F7F7F" w:themeColor="text1" w:themeTint="80"/>
        <w:sz w:val="14"/>
        <w:szCs w:val="16"/>
      </w:rPr>
      <w:t xml:space="preserve"> www.dmuglobal.com</w:t>
    </w:r>
  </w:p>
  <w:p w14:paraId="390428D9" w14:textId="77777777" w:rsidR="00913B4D" w:rsidRDefault="00913B4D" w:rsidP="00913B4D"/>
  <w:p w14:paraId="130406B9" w14:textId="77777777" w:rsidR="00913B4D" w:rsidRDefault="00913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A0AE1" w14:textId="77777777" w:rsidR="006D387D" w:rsidRDefault="006D387D" w:rsidP="009602F3">
      <w:r>
        <w:separator/>
      </w:r>
    </w:p>
    <w:p w14:paraId="71D0445C" w14:textId="77777777" w:rsidR="006D387D" w:rsidRDefault="006D387D" w:rsidP="009602F3"/>
  </w:footnote>
  <w:footnote w:type="continuationSeparator" w:id="0">
    <w:p w14:paraId="4569F7BC" w14:textId="77777777" w:rsidR="006D387D" w:rsidRDefault="006D387D" w:rsidP="009602F3">
      <w:r>
        <w:continuationSeparator/>
      </w:r>
    </w:p>
    <w:p w14:paraId="0D51CAA8" w14:textId="77777777" w:rsidR="006D387D" w:rsidRDefault="006D387D" w:rsidP="009602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4ED30" w14:textId="77777777" w:rsidR="006A741A" w:rsidRDefault="006A741A" w:rsidP="009602F3">
    <w:pPr>
      <w:pStyle w:val="Header"/>
    </w:pPr>
  </w:p>
  <w:p w14:paraId="6A7C3F19" w14:textId="77777777" w:rsidR="00CB167D" w:rsidRPr="004D242C" w:rsidRDefault="00CB167D" w:rsidP="009602F3">
    <w:pPr>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6D6"/>
    <w:multiLevelType w:val="hybridMultilevel"/>
    <w:tmpl w:val="D28A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40514"/>
    <w:multiLevelType w:val="hybridMultilevel"/>
    <w:tmpl w:val="4F26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C0A6B"/>
    <w:multiLevelType w:val="hybridMultilevel"/>
    <w:tmpl w:val="1B96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50A74"/>
    <w:multiLevelType w:val="hybridMultilevel"/>
    <w:tmpl w:val="4C0A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43FEA"/>
    <w:multiLevelType w:val="hybridMultilevel"/>
    <w:tmpl w:val="83E8BD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60939"/>
    <w:multiLevelType w:val="hybridMultilevel"/>
    <w:tmpl w:val="F230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B426F"/>
    <w:multiLevelType w:val="hybridMultilevel"/>
    <w:tmpl w:val="DD162F56"/>
    <w:lvl w:ilvl="0" w:tplc="5C5ED7DE">
      <w:start w:val="1"/>
      <w:numFmt w:val="bullet"/>
      <w:lvlText w:val="•"/>
      <w:lvlJc w:val="left"/>
      <w:pPr>
        <w:tabs>
          <w:tab w:val="num" w:pos="720"/>
        </w:tabs>
        <w:ind w:left="720" w:hanging="360"/>
      </w:pPr>
      <w:rPr>
        <w:rFonts w:ascii="Arial" w:hAnsi="Arial" w:hint="default"/>
      </w:rPr>
    </w:lvl>
    <w:lvl w:ilvl="1" w:tplc="F2728608">
      <w:start w:val="1"/>
      <w:numFmt w:val="bullet"/>
      <w:lvlText w:val="•"/>
      <w:lvlJc w:val="left"/>
      <w:pPr>
        <w:tabs>
          <w:tab w:val="num" w:pos="1440"/>
        </w:tabs>
        <w:ind w:left="1440" w:hanging="360"/>
      </w:pPr>
      <w:rPr>
        <w:rFonts w:ascii="Arial" w:hAnsi="Arial" w:hint="default"/>
      </w:rPr>
    </w:lvl>
    <w:lvl w:ilvl="2" w:tplc="46603BE6" w:tentative="1">
      <w:start w:val="1"/>
      <w:numFmt w:val="bullet"/>
      <w:lvlText w:val="•"/>
      <w:lvlJc w:val="left"/>
      <w:pPr>
        <w:tabs>
          <w:tab w:val="num" w:pos="2160"/>
        </w:tabs>
        <w:ind w:left="2160" w:hanging="360"/>
      </w:pPr>
      <w:rPr>
        <w:rFonts w:ascii="Arial" w:hAnsi="Arial" w:hint="default"/>
      </w:rPr>
    </w:lvl>
    <w:lvl w:ilvl="3" w:tplc="40288B6A" w:tentative="1">
      <w:start w:val="1"/>
      <w:numFmt w:val="bullet"/>
      <w:lvlText w:val="•"/>
      <w:lvlJc w:val="left"/>
      <w:pPr>
        <w:tabs>
          <w:tab w:val="num" w:pos="2880"/>
        </w:tabs>
        <w:ind w:left="2880" w:hanging="360"/>
      </w:pPr>
      <w:rPr>
        <w:rFonts w:ascii="Arial" w:hAnsi="Arial" w:hint="default"/>
      </w:rPr>
    </w:lvl>
    <w:lvl w:ilvl="4" w:tplc="CB96E7BE" w:tentative="1">
      <w:start w:val="1"/>
      <w:numFmt w:val="bullet"/>
      <w:lvlText w:val="•"/>
      <w:lvlJc w:val="left"/>
      <w:pPr>
        <w:tabs>
          <w:tab w:val="num" w:pos="3600"/>
        </w:tabs>
        <w:ind w:left="3600" w:hanging="360"/>
      </w:pPr>
      <w:rPr>
        <w:rFonts w:ascii="Arial" w:hAnsi="Arial" w:hint="default"/>
      </w:rPr>
    </w:lvl>
    <w:lvl w:ilvl="5" w:tplc="EF8442F8" w:tentative="1">
      <w:start w:val="1"/>
      <w:numFmt w:val="bullet"/>
      <w:lvlText w:val="•"/>
      <w:lvlJc w:val="left"/>
      <w:pPr>
        <w:tabs>
          <w:tab w:val="num" w:pos="4320"/>
        </w:tabs>
        <w:ind w:left="4320" w:hanging="360"/>
      </w:pPr>
      <w:rPr>
        <w:rFonts w:ascii="Arial" w:hAnsi="Arial" w:hint="default"/>
      </w:rPr>
    </w:lvl>
    <w:lvl w:ilvl="6" w:tplc="A0E85694" w:tentative="1">
      <w:start w:val="1"/>
      <w:numFmt w:val="bullet"/>
      <w:lvlText w:val="•"/>
      <w:lvlJc w:val="left"/>
      <w:pPr>
        <w:tabs>
          <w:tab w:val="num" w:pos="5040"/>
        </w:tabs>
        <w:ind w:left="5040" w:hanging="360"/>
      </w:pPr>
      <w:rPr>
        <w:rFonts w:ascii="Arial" w:hAnsi="Arial" w:hint="default"/>
      </w:rPr>
    </w:lvl>
    <w:lvl w:ilvl="7" w:tplc="03B0BFB6" w:tentative="1">
      <w:start w:val="1"/>
      <w:numFmt w:val="bullet"/>
      <w:lvlText w:val="•"/>
      <w:lvlJc w:val="left"/>
      <w:pPr>
        <w:tabs>
          <w:tab w:val="num" w:pos="5760"/>
        </w:tabs>
        <w:ind w:left="5760" w:hanging="360"/>
      </w:pPr>
      <w:rPr>
        <w:rFonts w:ascii="Arial" w:hAnsi="Arial" w:hint="default"/>
      </w:rPr>
    </w:lvl>
    <w:lvl w:ilvl="8" w:tplc="192C0D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4415BA"/>
    <w:multiLevelType w:val="hybridMultilevel"/>
    <w:tmpl w:val="670810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E6C57"/>
    <w:multiLevelType w:val="hybridMultilevel"/>
    <w:tmpl w:val="049C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466DF"/>
    <w:multiLevelType w:val="hybridMultilevel"/>
    <w:tmpl w:val="6B44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B3A4B"/>
    <w:multiLevelType w:val="hybridMultilevel"/>
    <w:tmpl w:val="024C7E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2500C"/>
    <w:multiLevelType w:val="hybridMultilevel"/>
    <w:tmpl w:val="4BC8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824228"/>
    <w:multiLevelType w:val="hybridMultilevel"/>
    <w:tmpl w:val="7A52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965A9"/>
    <w:multiLevelType w:val="hybridMultilevel"/>
    <w:tmpl w:val="87B6BE72"/>
    <w:lvl w:ilvl="0" w:tplc="BCE2A618">
      <w:start w:val="1"/>
      <w:numFmt w:val="bullet"/>
      <w:lvlText w:val="•"/>
      <w:lvlJc w:val="left"/>
      <w:pPr>
        <w:tabs>
          <w:tab w:val="num" w:pos="720"/>
        </w:tabs>
        <w:ind w:left="567" w:hanging="340"/>
      </w:pPr>
      <w:rPr>
        <w:rFonts w:ascii="Arial" w:hAnsi="Arial" w:hint="default"/>
      </w:rPr>
    </w:lvl>
    <w:lvl w:ilvl="1" w:tplc="F2728608">
      <w:start w:val="1"/>
      <w:numFmt w:val="bullet"/>
      <w:lvlText w:val="•"/>
      <w:lvlJc w:val="left"/>
      <w:pPr>
        <w:tabs>
          <w:tab w:val="num" w:pos="1440"/>
        </w:tabs>
        <w:ind w:left="1440" w:hanging="360"/>
      </w:pPr>
      <w:rPr>
        <w:rFonts w:ascii="Arial" w:hAnsi="Arial" w:hint="default"/>
      </w:rPr>
    </w:lvl>
    <w:lvl w:ilvl="2" w:tplc="46603BE6" w:tentative="1">
      <w:start w:val="1"/>
      <w:numFmt w:val="bullet"/>
      <w:lvlText w:val="•"/>
      <w:lvlJc w:val="left"/>
      <w:pPr>
        <w:tabs>
          <w:tab w:val="num" w:pos="2160"/>
        </w:tabs>
        <w:ind w:left="2160" w:hanging="360"/>
      </w:pPr>
      <w:rPr>
        <w:rFonts w:ascii="Arial" w:hAnsi="Arial" w:hint="default"/>
      </w:rPr>
    </w:lvl>
    <w:lvl w:ilvl="3" w:tplc="40288B6A" w:tentative="1">
      <w:start w:val="1"/>
      <w:numFmt w:val="bullet"/>
      <w:lvlText w:val="•"/>
      <w:lvlJc w:val="left"/>
      <w:pPr>
        <w:tabs>
          <w:tab w:val="num" w:pos="2880"/>
        </w:tabs>
        <w:ind w:left="2880" w:hanging="360"/>
      </w:pPr>
      <w:rPr>
        <w:rFonts w:ascii="Arial" w:hAnsi="Arial" w:hint="default"/>
      </w:rPr>
    </w:lvl>
    <w:lvl w:ilvl="4" w:tplc="CB96E7BE" w:tentative="1">
      <w:start w:val="1"/>
      <w:numFmt w:val="bullet"/>
      <w:lvlText w:val="•"/>
      <w:lvlJc w:val="left"/>
      <w:pPr>
        <w:tabs>
          <w:tab w:val="num" w:pos="3600"/>
        </w:tabs>
        <w:ind w:left="3600" w:hanging="360"/>
      </w:pPr>
      <w:rPr>
        <w:rFonts w:ascii="Arial" w:hAnsi="Arial" w:hint="default"/>
      </w:rPr>
    </w:lvl>
    <w:lvl w:ilvl="5" w:tplc="EF8442F8" w:tentative="1">
      <w:start w:val="1"/>
      <w:numFmt w:val="bullet"/>
      <w:lvlText w:val="•"/>
      <w:lvlJc w:val="left"/>
      <w:pPr>
        <w:tabs>
          <w:tab w:val="num" w:pos="4320"/>
        </w:tabs>
        <w:ind w:left="4320" w:hanging="360"/>
      </w:pPr>
      <w:rPr>
        <w:rFonts w:ascii="Arial" w:hAnsi="Arial" w:hint="default"/>
      </w:rPr>
    </w:lvl>
    <w:lvl w:ilvl="6" w:tplc="A0E85694" w:tentative="1">
      <w:start w:val="1"/>
      <w:numFmt w:val="bullet"/>
      <w:lvlText w:val="•"/>
      <w:lvlJc w:val="left"/>
      <w:pPr>
        <w:tabs>
          <w:tab w:val="num" w:pos="5040"/>
        </w:tabs>
        <w:ind w:left="5040" w:hanging="360"/>
      </w:pPr>
      <w:rPr>
        <w:rFonts w:ascii="Arial" w:hAnsi="Arial" w:hint="default"/>
      </w:rPr>
    </w:lvl>
    <w:lvl w:ilvl="7" w:tplc="03B0BFB6" w:tentative="1">
      <w:start w:val="1"/>
      <w:numFmt w:val="bullet"/>
      <w:lvlText w:val="•"/>
      <w:lvlJc w:val="left"/>
      <w:pPr>
        <w:tabs>
          <w:tab w:val="num" w:pos="5760"/>
        </w:tabs>
        <w:ind w:left="5760" w:hanging="360"/>
      </w:pPr>
      <w:rPr>
        <w:rFonts w:ascii="Arial" w:hAnsi="Arial" w:hint="default"/>
      </w:rPr>
    </w:lvl>
    <w:lvl w:ilvl="8" w:tplc="192C0D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D00047"/>
    <w:multiLevelType w:val="hybridMultilevel"/>
    <w:tmpl w:val="B5FE60DC"/>
    <w:lvl w:ilvl="0" w:tplc="31444D54">
      <w:start w:val="1"/>
      <w:numFmt w:val="decimal"/>
      <w:lvlText w:val="%1."/>
      <w:lvlJc w:val="left"/>
      <w:pPr>
        <w:ind w:left="360" w:hanging="360"/>
      </w:pPr>
      <w:rPr>
        <w:rFonts w:hint="default"/>
        <w:b/>
      </w:rPr>
    </w:lvl>
    <w:lvl w:ilvl="1" w:tplc="4A98F83E">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026E71"/>
    <w:multiLevelType w:val="hybridMultilevel"/>
    <w:tmpl w:val="6A3A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D7E0E"/>
    <w:multiLevelType w:val="hybridMultilevel"/>
    <w:tmpl w:val="7014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56AFA"/>
    <w:multiLevelType w:val="hybridMultilevel"/>
    <w:tmpl w:val="8B7C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D2514"/>
    <w:multiLevelType w:val="hybridMultilevel"/>
    <w:tmpl w:val="C7CA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85A9E"/>
    <w:multiLevelType w:val="hybridMultilevel"/>
    <w:tmpl w:val="4F6E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6F5E2F"/>
    <w:multiLevelType w:val="hybridMultilevel"/>
    <w:tmpl w:val="DDD4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44B60"/>
    <w:multiLevelType w:val="hybridMultilevel"/>
    <w:tmpl w:val="E752F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5"/>
  </w:num>
  <w:num w:numId="4">
    <w:abstractNumId w:val="16"/>
  </w:num>
  <w:num w:numId="5">
    <w:abstractNumId w:val="9"/>
  </w:num>
  <w:num w:numId="6">
    <w:abstractNumId w:val="17"/>
  </w:num>
  <w:num w:numId="7">
    <w:abstractNumId w:val="1"/>
  </w:num>
  <w:num w:numId="8">
    <w:abstractNumId w:val="14"/>
  </w:num>
  <w:num w:numId="9">
    <w:abstractNumId w:val="20"/>
  </w:num>
  <w:num w:numId="10">
    <w:abstractNumId w:val="3"/>
  </w:num>
  <w:num w:numId="11">
    <w:abstractNumId w:val="12"/>
  </w:num>
  <w:num w:numId="12">
    <w:abstractNumId w:val="21"/>
  </w:num>
  <w:num w:numId="13">
    <w:abstractNumId w:val="11"/>
  </w:num>
  <w:num w:numId="14">
    <w:abstractNumId w:val="18"/>
  </w:num>
  <w:num w:numId="15">
    <w:abstractNumId w:val="19"/>
  </w:num>
  <w:num w:numId="16">
    <w:abstractNumId w:val="8"/>
  </w:num>
  <w:num w:numId="17">
    <w:abstractNumId w:val="0"/>
  </w:num>
  <w:num w:numId="18">
    <w:abstractNumId w:val="7"/>
  </w:num>
  <w:num w:numId="19">
    <w:abstractNumId w:val="10"/>
  </w:num>
  <w:num w:numId="20">
    <w:abstractNumId w:val="4"/>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GwNDQ3tjA0MDQzNjZS0lEKTi0uzszPAykwNKkFAJTJbsAtAAAA"/>
  </w:docVars>
  <w:rsids>
    <w:rsidRoot w:val="00EB03A3"/>
    <w:rsid w:val="0000072B"/>
    <w:rsid w:val="00007B2A"/>
    <w:rsid w:val="000177A0"/>
    <w:rsid w:val="00020956"/>
    <w:rsid w:val="00020E15"/>
    <w:rsid w:val="000235C0"/>
    <w:rsid w:val="00026452"/>
    <w:rsid w:val="0003064E"/>
    <w:rsid w:val="00031DC9"/>
    <w:rsid w:val="00036786"/>
    <w:rsid w:val="000442D7"/>
    <w:rsid w:val="00057B83"/>
    <w:rsid w:val="00061EF9"/>
    <w:rsid w:val="00062F4C"/>
    <w:rsid w:val="0006304F"/>
    <w:rsid w:val="00063B28"/>
    <w:rsid w:val="00064CC2"/>
    <w:rsid w:val="00066FA6"/>
    <w:rsid w:val="00070184"/>
    <w:rsid w:val="00072F1C"/>
    <w:rsid w:val="00080030"/>
    <w:rsid w:val="00080961"/>
    <w:rsid w:val="00083E03"/>
    <w:rsid w:val="000A28DD"/>
    <w:rsid w:val="000A2D53"/>
    <w:rsid w:val="000A62E7"/>
    <w:rsid w:val="000A6494"/>
    <w:rsid w:val="000B4AEC"/>
    <w:rsid w:val="000B6280"/>
    <w:rsid w:val="000C0AD5"/>
    <w:rsid w:val="000C3493"/>
    <w:rsid w:val="000C779C"/>
    <w:rsid w:val="000D0052"/>
    <w:rsid w:val="000D3AB0"/>
    <w:rsid w:val="000D48C4"/>
    <w:rsid w:val="000D606F"/>
    <w:rsid w:val="000D764F"/>
    <w:rsid w:val="000D7E9E"/>
    <w:rsid w:val="000E2087"/>
    <w:rsid w:val="000E4AF0"/>
    <w:rsid w:val="001016CA"/>
    <w:rsid w:val="00103BD4"/>
    <w:rsid w:val="00104723"/>
    <w:rsid w:val="00107C62"/>
    <w:rsid w:val="00111725"/>
    <w:rsid w:val="0011242C"/>
    <w:rsid w:val="00112768"/>
    <w:rsid w:val="00113EF8"/>
    <w:rsid w:val="00115A22"/>
    <w:rsid w:val="00122337"/>
    <w:rsid w:val="00126626"/>
    <w:rsid w:val="0013151C"/>
    <w:rsid w:val="00133C22"/>
    <w:rsid w:val="001354CE"/>
    <w:rsid w:val="00142E8A"/>
    <w:rsid w:val="001434DE"/>
    <w:rsid w:val="00144C86"/>
    <w:rsid w:val="001454E5"/>
    <w:rsid w:val="00153624"/>
    <w:rsid w:val="001545ED"/>
    <w:rsid w:val="00155102"/>
    <w:rsid w:val="00157827"/>
    <w:rsid w:val="00163428"/>
    <w:rsid w:val="00163762"/>
    <w:rsid w:val="00180A46"/>
    <w:rsid w:val="001916F8"/>
    <w:rsid w:val="001A27BE"/>
    <w:rsid w:val="001A2E85"/>
    <w:rsid w:val="001A7D8F"/>
    <w:rsid w:val="001B07FA"/>
    <w:rsid w:val="001B216E"/>
    <w:rsid w:val="001B35FF"/>
    <w:rsid w:val="001B7E75"/>
    <w:rsid w:val="001C09C0"/>
    <w:rsid w:val="001C277D"/>
    <w:rsid w:val="001C4A06"/>
    <w:rsid w:val="001C540C"/>
    <w:rsid w:val="001D709D"/>
    <w:rsid w:val="001D71A0"/>
    <w:rsid w:val="001E331A"/>
    <w:rsid w:val="001E55CD"/>
    <w:rsid w:val="001E5B97"/>
    <w:rsid w:val="001E7015"/>
    <w:rsid w:val="001F1779"/>
    <w:rsid w:val="001F6EC8"/>
    <w:rsid w:val="00202C73"/>
    <w:rsid w:val="0020710A"/>
    <w:rsid w:val="00210DF5"/>
    <w:rsid w:val="0021161F"/>
    <w:rsid w:val="00212915"/>
    <w:rsid w:val="00214687"/>
    <w:rsid w:val="00217F8E"/>
    <w:rsid w:val="00222384"/>
    <w:rsid w:val="00222854"/>
    <w:rsid w:val="002243CE"/>
    <w:rsid w:val="00226CBF"/>
    <w:rsid w:val="002305AA"/>
    <w:rsid w:val="00234346"/>
    <w:rsid w:val="002345D5"/>
    <w:rsid w:val="00242DBD"/>
    <w:rsid w:val="00244651"/>
    <w:rsid w:val="00251B7E"/>
    <w:rsid w:val="00253AF0"/>
    <w:rsid w:val="00253E42"/>
    <w:rsid w:val="00257CB4"/>
    <w:rsid w:val="00260BD3"/>
    <w:rsid w:val="00264DDB"/>
    <w:rsid w:val="0026605B"/>
    <w:rsid w:val="002669D1"/>
    <w:rsid w:val="002745DF"/>
    <w:rsid w:val="00275317"/>
    <w:rsid w:val="00277E90"/>
    <w:rsid w:val="002805D6"/>
    <w:rsid w:val="00282C1F"/>
    <w:rsid w:val="00284FEF"/>
    <w:rsid w:val="00285173"/>
    <w:rsid w:val="00287111"/>
    <w:rsid w:val="00287288"/>
    <w:rsid w:val="0028779E"/>
    <w:rsid w:val="002947EA"/>
    <w:rsid w:val="002A0098"/>
    <w:rsid w:val="002A348F"/>
    <w:rsid w:val="002A7C32"/>
    <w:rsid w:val="002B4671"/>
    <w:rsid w:val="002B4821"/>
    <w:rsid w:val="002B5F01"/>
    <w:rsid w:val="002C5428"/>
    <w:rsid w:val="002D2D2F"/>
    <w:rsid w:val="002D3A86"/>
    <w:rsid w:val="002E2AE3"/>
    <w:rsid w:val="002E64FD"/>
    <w:rsid w:val="002E6E6D"/>
    <w:rsid w:val="002E7C61"/>
    <w:rsid w:val="002F13D1"/>
    <w:rsid w:val="002F6D82"/>
    <w:rsid w:val="003017E2"/>
    <w:rsid w:val="003018DD"/>
    <w:rsid w:val="00302267"/>
    <w:rsid w:val="0030262E"/>
    <w:rsid w:val="00303A74"/>
    <w:rsid w:val="00305634"/>
    <w:rsid w:val="003138F2"/>
    <w:rsid w:val="00316C51"/>
    <w:rsid w:val="003176D7"/>
    <w:rsid w:val="003214D3"/>
    <w:rsid w:val="00323C7C"/>
    <w:rsid w:val="00336660"/>
    <w:rsid w:val="003414DA"/>
    <w:rsid w:val="00342506"/>
    <w:rsid w:val="00357D23"/>
    <w:rsid w:val="00360319"/>
    <w:rsid w:val="003622F8"/>
    <w:rsid w:val="00364FCC"/>
    <w:rsid w:val="0037245D"/>
    <w:rsid w:val="0037364A"/>
    <w:rsid w:val="00375D07"/>
    <w:rsid w:val="00384900"/>
    <w:rsid w:val="0038636D"/>
    <w:rsid w:val="00387619"/>
    <w:rsid w:val="0039509A"/>
    <w:rsid w:val="0039552D"/>
    <w:rsid w:val="00397030"/>
    <w:rsid w:val="003A41DC"/>
    <w:rsid w:val="003A6751"/>
    <w:rsid w:val="003A7802"/>
    <w:rsid w:val="003A782B"/>
    <w:rsid w:val="003B330D"/>
    <w:rsid w:val="003B4686"/>
    <w:rsid w:val="003C60B9"/>
    <w:rsid w:val="003C735E"/>
    <w:rsid w:val="003C747B"/>
    <w:rsid w:val="003C76CF"/>
    <w:rsid w:val="003D15F5"/>
    <w:rsid w:val="003D43D6"/>
    <w:rsid w:val="003E549A"/>
    <w:rsid w:val="003E5ED6"/>
    <w:rsid w:val="003E72D0"/>
    <w:rsid w:val="003E745B"/>
    <w:rsid w:val="003F304F"/>
    <w:rsid w:val="003F48FF"/>
    <w:rsid w:val="003F7888"/>
    <w:rsid w:val="004003C0"/>
    <w:rsid w:val="00400474"/>
    <w:rsid w:val="004019C8"/>
    <w:rsid w:val="00402675"/>
    <w:rsid w:val="00403A3D"/>
    <w:rsid w:val="00407D98"/>
    <w:rsid w:val="00411982"/>
    <w:rsid w:val="00416B8E"/>
    <w:rsid w:val="00417592"/>
    <w:rsid w:val="00420401"/>
    <w:rsid w:val="00421160"/>
    <w:rsid w:val="00425FA1"/>
    <w:rsid w:val="00436349"/>
    <w:rsid w:val="004369BB"/>
    <w:rsid w:val="00441529"/>
    <w:rsid w:val="00441918"/>
    <w:rsid w:val="00442784"/>
    <w:rsid w:val="00445DEE"/>
    <w:rsid w:val="00452630"/>
    <w:rsid w:val="004529C7"/>
    <w:rsid w:val="00456014"/>
    <w:rsid w:val="0046001E"/>
    <w:rsid w:val="00462E55"/>
    <w:rsid w:val="004720BD"/>
    <w:rsid w:val="00472F16"/>
    <w:rsid w:val="0047496D"/>
    <w:rsid w:val="00474D0F"/>
    <w:rsid w:val="00476EBD"/>
    <w:rsid w:val="00480524"/>
    <w:rsid w:val="00482929"/>
    <w:rsid w:val="00483B36"/>
    <w:rsid w:val="00485ACD"/>
    <w:rsid w:val="00492DB2"/>
    <w:rsid w:val="0049535A"/>
    <w:rsid w:val="00495BBC"/>
    <w:rsid w:val="004A06BA"/>
    <w:rsid w:val="004A1FB1"/>
    <w:rsid w:val="004A33D7"/>
    <w:rsid w:val="004A446F"/>
    <w:rsid w:val="004B218F"/>
    <w:rsid w:val="004B357F"/>
    <w:rsid w:val="004B58CC"/>
    <w:rsid w:val="004B6F43"/>
    <w:rsid w:val="004B76AF"/>
    <w:rsid w:val="004C1D12"/>
    <w:rsid w:val="004C4291"/>
    <w:rsid w:val="004C57E5"/>
    <w:rsid w:val="004C60EE"/>
    <w:rsid w:val="004D0AA4"/>
    <w:rsid w:val="004D18C9"/>
    <w:rsid w:val="004D242C"/>
    <w:rsid w:val="004D7930"/>
    <w:rsid w:val="004D7A1C"/>
    <w:rsid w:val="004E69E7"/>
    <w:rsid w:val="004E6FF9"/>
    <w:rsid w:val="004F0EAB"/>
    <w:rsid w:val="004F2D1B"/>
    <w:rsid w:val="004F3F0D"/>
    <w:rsid w:val="004F5507"/>
    <w:rsid w:val="004F654E"/>
    <w:rsid w:val="00503CF4"/>
    <w:rsid w:val="00504418"/>
    <w:rsid w:val="005047F7"/>
    <w:rsid w:val="00504CD6"/>
    <w:rsid w:val="00504DEC"/>
    <w:rsid w:val="005100C8"/>
    <w:rsid w:val="00511AFC"/>
    <w:rsid w:val="00512859"/>
    <w:rsid w:val="00513799"/>
    <w:rsid w:val="0051551B"/>
    <w:rsid w:val="00520AA7"/>
    <w:rsid w:val="00526917"/>
    <w:rsid w:val="00530663"/>
    <w:rsid w:val="00531AF5"/>
    <w:rsid w:val="00533ED8"/>
    <w:rsid w:val="00535D9C"/>
    <w:rsid w:val="00542B95"/>
    <w:rsid w:val="00544BEC"/>
    <w:rsid w:val="00554C75"/>
    <w:rsid w:val="00561987"/>
    <w:rsid w:val="00567872"/>
    <w:rsid w:val="00570BDC"/>
    <w:rsid w:val="00572C5E"/>
    <w:rsid w:val="00572D01"/>
    <w:rsid w:val="00573F93"/>
    <w:rsid w:val="00574F46"/>
    <w:rsid w:val="005758FD"/>
    <w:rsid w:val="00576F3D"/>
    <w:rsid w:val="00583748"/>
    <w:rsid w:val="0059223E"/>
    <w:rsid w:val="00592925"/>
    <w:rsid w:val="00593C9E"/>
    <w:rsid w:val="00597B1A"/>
    <w:rsid w:val="005A1902"/>
    <w:rsid w:val="005A32E0"/>
    <w:rsid w:val="005A4280"/>
    <w:rsid w:val="005A52C3"/>
    <w:rsid w:val="005A5848"/>
    <w:rsid w:val="005B5F70"/>
    <w:rsid w:val="005B66FB"/>
    <w:rsid w:val="005B7736"/>
    <w:rsid w:val="005D1B42"/>
    <w:rsid w:val="005E4E25"/>
    <w:rsid w:val="005E7A11"/>
    <w:rsid w:val="005F2A16"/>
    <w:rsid w:val="005F2AB7"/>
    <w:rsid w:val="005F3B99"/>
    <w:rsid w:val="00602281"/>
    <w:rsid w:val="00606548"/>
    <w:rsid w:val="00606B73"/>
    <w:rsid w:val="00607AC0"/>
    <w:rsid w:val="006118D5"/>
    <w:rsid w:val="006123FC"/>
    <w:rsid w:val="0061293F"/>
    <w:rsid w:val="006131DE"/>
    <w:rsid w:val="006131EC"/>
    <w:rsid w:val="00614E70"/>
    <w:rsid w:val="00616CEC"/>
    <w:rsid w:val="0062136A"/>
    <w:rsid w:val="006231DD"/>
    <w:rsid w:val="006246CA"/>
    <w:rsid w:val="00624EE3"/>
    <w:rsid w:val="00625B73"/>
    <w:rsid w:val="0062635F"/>
    <w:rsid w:val="00632341"/>
    <w:rsid w:val="00652510"/>
    <w:rsid w:val="0065362B"/>
    <w:rsid w:val="00653B39"/>
    <w:rsid w:val="006541B2"/>
    <w:rsid w:val="00662163"/>
    <w:rsid w:val="00665156"/>
    <w:rsid w:val="00665BBB"/>
    <w:rsid w:val="00672BE3"/>
    <w:rsid w:val="00675132"/>
    <w:rsid w:val="0067599C"/>
    <w:rsid w:val="00675C26"/>
    <w:rsid w:val="0068082B"/>
    <w:rsid w:val="0068213B"/>
    <w:rsid w:val="00682C7B"/>
    <w:rsid w:val="006839FE"/>
    <w:rsid w:val="00683EA9"/>
    <w:rsid w:val="00685BD7"/>
    <w:rsid w:val="00694F22"/>
    <w:rsid w:val="006971B3"/>
    <w:rsid w:val="006A371A"/>
    <w:rsid w:val="006A741A"/>
    <w:rsid w:val="006B3563"/>
    <w:rsid w:val="006C040C"/>
    <w:rsid w:val="006C20D4"/>
    <w:rsid w:val="006C2958"/>
    <w:rsid w:val="006D1184"/>
    <w:rsid w:val="006D2396"/>
    <w:rsid w:val="006D387D"/>
    <w:rsid w:val="006F034A"/>
    <w:rsid w:val="006F06D2"/>
    <w:rsid w:val="006F3F7E"/>
    <w:rsid w:val="00700ABD"/>
    <w:rsid w:val="00701D7B"/>
    <w:rsid w:val="00703E52"/>
    <w:rsid w:val="00725ED4"/>
    <w:rsid w:val="0072612D"/>
    <w:rsid w:val="00727B52"/>
    <w:rsid w:val="00727FF6"/>
    <w:rsid w:val="0073098D"/>
    <w:rsid w:val="00736D3B"/>
    <w:rsid w:val="00742074"/>
    <w:rsid w:val="00744198"/>
    <w:rsid w:val="00744742"/>
    <w:rsid w:val="00746540"/>
    <w:rsid w:val="00746CD6"/>
    <w:rsid w:val="00746DB8"/>
    <w:rsid w:val="00747BC3"/>
    <w:rsid w:val="007537FA"/>
    <w:rsid w:val="00756F52"/>
    <w:rsid w:val="00757F6F"/>
    <w:rsid w:val="0076342E"/>
    <w:rsid w:val="0078109A"/>
    <w:rsid w:val="007916D6"/>
    <w:rsid w:val="00797A5A"/>
    <w:rsid w:val="007A2A0A"/>
    <w:rsid w:val="007A49A7"/>
    <w:rsid w:val="007A5A06"/>
    <w:rsid w:val="007A5A64"/>
    <w:rsid w:val="007B2630"/>
    <w:rsid w:val="007B40A4"/>
    <w:rsid w:val="007B58C7"/>
    <w:rsid w:val="007B5CAF"/>
    <w:rsid w:val="007B74D4"/>
    <w:rsid w:val="007C23AA"/>
    <w:rsid w:val="007C45EE"/>
    <w:rsid w:val="007D258C"/>
    <w:rsid w:val="007D46B5"/>
    <w:rsid w:val="007D5302"/>
    <w:rsid w:val="007D64A7"/>
    <w:rsid w:val="007D7450"/>
    <w:rsid w:val="007E0344"/>
    <w:rsid w:val="007E1B34"/>
    <w:rsid w:val="007E1D1D"/>
    <w:rsid w:val="007E63F5"/>
    <w:rsid w:val="007E75DE"/>
    <w:rsid w:val="007F1A4C"/>
    <w:rsid w:val="00805B4C"/>
    <w:rsid w:val="00807116"/>
    <w:rsid w:val="008075D4"/>
    <w:rsid w:val="008102EB"/>
    <w:rsid w:val="00815D22"/>
    <w:rsid w:val="008164B9"/>
    <w:rsid w:val="00816E00"/>
    <w:rsid w:val="00821EE0"/>
    <w:rsid w:val="0082287A"/>
    <w:rsid w:val="00824C88"/>
    <w:rsid w:val="0083056D"/>
    <w:rsid w:val="00832E37"/>
    <w:rsid w:val="00835905"/>
    <w:rsid w:val="00836020"/>
    <w:rsid w:val="00845E87"/>
    <w:rsid w:val="00846375"/>
    <w:rsid w:val="008479E4"/>
    <w:rsid w:val="00850DBD"/>
    <w:rsid w:val="008548C1"/>
    <w:rsid w:val="00855909"/>
    <w:rsid w:val="00857887"/>
    <w:rsid w:val="008614DC"/>
    <w:rsid w:val="008638D7"/>
    <w:rsid w:val="00871300"/>
    <w:rsid w:val="00874C9F"/>
    <w:rsid w:val="00881570"/>
    <w:rsid w:val="0088170A"/>
    <w:rsid w:val="00884C4A"/>
    <w:rsid w:val="00893035"/>
    <w:rsid w:val="00897187"/>
    <w:rsid w:val="008A0492"/>
    <w:rsid w:val="008A190B"/>
    <w:rsid w:val="008A5B1B"/>
    <w:rsid w:val="008B55E5"/>
    <w:rsid w:val="008C230D"/>
    <w:rsid w:val="008D3412"/>
    <w:rsid w:val="008D4FA4"/>
    <w:rsid w:val="008D537A"/>
    <w:rsid w:val="008D5DF5"/>
    <w:rsid w:val="008D7BBA"/>
    <w:rsid w:val="008E2A9F"/>
    <w:rsid w:val="008E667F"/>
    <w:rsid w:val="008F2C41"/>
    <w:rsid w:val="008F437D"/>
    <w:rsid w:val="008F4D04"/>
    <w:rsid w:val="008F630F"/>
    <w:rsid w:val="00901DF5"/>
    <w:rsid w:val="00906333"/>
    <w:rsid w:val="009125FF"/>
    <w:rsid w:val="009127BD"/>
    <w:rsid w:val="009128EE"/>
    <w:rsid w:val="00912D8A"/>
    <w:rsid w:val="00913B4D"/>
    <w:rsid w:val="009278E8"/>
    <w:rsid w:val="00927F8D"/>
    <w:rsid w:val="0093139E"/>
    <w:rsid w:val="00935CAD"/>
    <w:rsid w:val="00935DD6"/>
    <w:rsid w:val="00935F09"/>
    <w:rsid w:val="0094055A"/>
    <w:rsid w:val="00951A1E"/>
    <w:rsid w:val="00951E20"/>
    <w:rsid w:val="0095522B"/>
    <w:rsid w:val="0095668C"/>
    <w:rsid w:val="009602F3"/>
    <w:rsid w:val="00961323"/>
    <w:rsid w:val="009622FA"/>
    <w:rsid w:val="0096695E"/>
    <w:rsid w:val="00966FA7"/>
    <w:rsid w:val="00972C86"/>
    <w:rsid w:val="00974D11"/>
    <w:rsid w:val="009839B4"/>
    <w:rsid w:val="0098594F"/>
    <w:rsid w:val="00992B24"/>
    <w:rsid w:val="00997C29"/>
    <w:rsid w:val="009A3A8C"/>
    <w:rsid w:val="009B62E7"/>
    <w:rsid w:val="009C21F2"/>
    <w:rsid w:val="009C3757"/>
    <w:rsid w:val="009D1EFD"/>
    <w:rsid w:val="009D471C"/>
    <w:rsid w:val="009D4992"/>
    <w:rsid w:val="009E181D"/>
    <w:rsid w:val="009F0000"/>
    <w:rsid w:val="009F1963"/>
    <w:rsid w:val="009F26E1"/>
    <w:rsid w:val="009F5F8C"/>
    <w:rsid w:val="009F669D"/>
    <w:rsid w:val="009F6BA0"/>
    <w:rsid w:val="009F7510"/>
    <w:rsid w:val="009F7D44"/>
    <w:rsid w:val="00A033C1"/>
    <w:rsid w:val="00A05F4C"/>
    <w:rsid w:val="00A10A64"/>
    <w:rsid w:val="00A12731"/>
    <w:rsid w:val="00A152A4"/>
    <w:rsid w:val="00A2090B"/>
    <w:rsid w:val="00A24192"/>
    <w:rsid w:val="00A307C3"/>
    <w:rsid w:val="00A314BC"/>
    <w:rsid w:val="00A3769B"/>
    <w:rsid w:val="00A424DE"/>
    <w:rsid w:val="00A476C3"/>
    <w:rsid w:val="00A50E12"/>
    <w:rsid w:val="00A51DB8"/>
    <w:rsid w:val="00A53B75"/>
    <w:rsid w:val="00A54684"/>
    <w:rsid w:val="00A54B40"/>
    <w:rsid w:val="00A568EE"/>
    <w:rsid w:val="00A629D5"/>
    <w:rsid w:val="00A64C34"/>
    <w:rsid w:val="00A67D3D"/>
    <w:rsid w:val="00A70713"/>
    <w:rsid w:val="00A72D71"/>
    <w:rsid w:val="00A76493"/>
    <w:rsid w:val="00A81A8A"/>
    <w:rsid w:val="00A847F3"/>
    <w:rsid w:val="00A91D78"/>
    <w:rsid w:val="00A93FAB"/>
    <w:rsid w:val="00AA030B"/>
    <w:rsid w:val="00AA05B2"/>
    <w:rsid w:val="00AA454B"/>
    <w:rsid w:val="00AA6226"/>
    <w:rsid w:val="00AA6A55"/>
    <w:rsid w:val="00AB1DFD"/>
    <w:rsid w:val="00AB247A"/>
    <w:rsid w:val="00AC0D5F"/>
    <w:rsid w:val="00AC2CC5"/>
    <w:rsid w:val="00AC50C2"/>
    <w:rsid w:val="00AC5F43"/>
    <w:rsid w:val="00AD378F"/>
    <w:rsid w:val="00AE20D5"/>
    <w:rsid w:val="00AE3CAF"/>
    <w:rsid w:val="00AE3DB6"/>
    <w:rsid w:val="00AF3507"/>
    <w:rsid w:val="00AF4CA3"/>
    <w:rsid w:val="00B01095"/>
    <w:rsid w:val="00B01EA3"/>
    <w:rsid w:val="00B04190"/>
    <w:rsid w:val="00B060ED"/>
    <w:rsid w:val="00B06C5D"/>
    <w:rsid w:val="00B103FB"/>
    <w:rsid w:val="00B11D87"/>
    <w:rsid w:val="00B15E19"/>
    <w:rsid w:val="00B21E42"/>
    <w:rsid w:val="00B23590"/>
    <w:rsid w:val="00B2504E"/>
    <w:rsid w:val="00B276D8"/>
    <w:rsid w:val="00B27A51"/>
    <w:rsid w:val="00B31E53"/>
    <w:rsid w:val="00B3357C"/>
    <w:rsid w:val="00B33D83"/>
    <w:rsid w:val="00B41EF9"/>
    <w:rsid w:val="00B4771F"/>
    <w:rsid w:val="00B50913"/>
    <w:rsid w:val="00B50C74"/>
    <w:rsid w:val="00B55B5F"/>
    <w:rsid w:val="00B72092"/>
    <w:rsid w:val="00B731A4"/>
    <w:rsid w:val="00B74668"/>
    <w:rsid w:val="00B755E0"/>
    <w:rsid w:val="00B76B56"/>
    <w:rsid w:val="00B82416"/>
    <w:rsid w:val="00B82479"/>
    <w:rsid w:val="00B842D0"/>
    <w:rsid w:val="00B94035"/>
    <w:rsid w:val="00B97E87"/>
    <w:rsid w:val="00BA5EBD"/>
    <w:rsid w:val="00BB49E5"/>
    <w:rsid w:val="00BC36E0"/>
    <w:rsid w:val="00BC791F"/>
    <w:rsid w:val="00BC7D0E"/>
    <w:rsid w:val="00BD4218"/>
    <w:rsid w:val="00BD59C5"/>
    <w:rsid w:val="00BD7C41"/>
    <w:rsid w:val="00BE0929"/>
    <w:rsid w:val="00BE54C0"/>
    <w:rsid w:val="00BF18C8"/>
    <w:rsid w:val="00BF1C94"/>
    <w:rsid w:val="00BF4592"/>
    <w:rsid w:val="00C035AE"/>
    <w:rsid w:val="00C05D0D"/>
    <w:rsid w:val="00C132B8"/>
    <w:rsid w:val="00C2149A"/>
    <w:rsid w:val="00C33075"/>
    <w:rsid w:val="00C35B4D"/>
    <w:rsid w:val="00C40D2A"/>
    <w:rsid w:val="00C4264F"/>
    <w:rsid w:val="00C4316B"/>
    <w:rsid w:val="00C449FE"/>
    <w:rsid w:val="00C50543"/>
    <w:rsid w:val="00C50C90"/>
    <w:rsid w:val="00C516FA"/>
    <w:rsid w:val="00C52196"/>
    <w:rsid w:val="00C61B7F"/>
    <w:rsid w:val="00C6476F"/>
    <w:rsid w:val="00C64AC6"/>
    <w:rsid w:val="00C70082"/>
    <w:rsid w:val="00C70E6E"/>
    <w:rsid w:val="00C71AA1"/>
    <w:rsid w:val="00C72520"/>
    <w:rsid w:val="00C7511F"/>
    <w:rsid w:val="00C75B45"/>
    <w:rsid w:val="00C820E4"/>
    <w:rsid w:val="00C82387"/>
    <w:rsid w:val="00C87904"/>
    <w:rsid w:val="00C90463"/>
    <w:rsid w:val="00C9326D"/>
    <w:rsid w:val="00C97838"/>
    <w:rsid w:val="00CA0EE2"/>
    <w:rsid w:val="00CA23BB"/>
    <w:rsid w:val="00CB167D"/>
    <w:rsid w:val="00CB4DBE"/>
    <w:rsid w:val="00CC22BD"/>
    <w:rsid w:val="00CC61C9"/>
    <w:rsid w:val="00CD3060"/>
    <w:rsid w:val="00CE0552"/>
    <w:rsid w:val="00CE1D42"/>
    <w:rsid w:val="00CE2573"/>
    <w:rsid w:val="00CE2E08"/>
    <w:rsid w:val="00CF7629"/>
    <w:rsid w:val="00D026BB"/>
    <w:rsid w:val="00D12D8A"/>
    <w:rsid w:val="00D158A8"/>
    <w:rsid w:val="00D1710F"/>
    <w:rsid w:val="00D20DAD"/>
    <w:rsid w:val="00D23EA8"/>
    <w:rsid w:val="00D25538"/>
    <w:rsid w:val="00D30E30"/>
    <w:rsid w:val="00D30F1B"/>
    <w:rsid w:val="00D35283"/>
    <w:rsid w:val="00D40A1B"/>
    <w:rsid w:val="00D440EC"/>
    <w:rsid w:val="00D456D1"/>
    <w:rsid w:val="00D46F2E"/>
    <w:rsid w:val="00D5587E"/>
    <w:rsid w:val="00D57273"/>
    <w:rsid w:val="00D600DC"/>
    <w:rsid w:val="00D62724"/>
    <w:rsid w:val="00D629D5"/>
    <w:rsid w:val="00D6464E"/>
    <w:rsid w:val="00D6486C"/>
    <w:rsid w:val="00D71345"/>
    <w:rsid w:val="00D72F0A"/>
    <w:rsid w:val="00D749D0"/>
    <w:rsid w:val="00D80AA9"/>
    <w:rsid w:val="00D835AC"/>
    <w:rsid w:val="00D85EF0"/>
    <w:rsid w:val="00D86912"/>
    <w:rsid w:val="00D91408"/>
    <w:rsid w:val="00D95F22"/>
    <w:rsid w:val="00D960B1"/>
    <w:rsid w:val="00D96CB6"/>
    <w:rsid w:val="00D97B18"/>
    <w:rsid w:val="00D97C79"/>
    <w:rsid w:val="00DA227C"/>
    <w:rsid w:val="00DA3A4A"/>
    <w:rsid w:val="00DA7EEC"/>
    <w:rsid w:val="00DB6041"/>
    <w:rsid w:val="00DC3837"/>
    <w:rsid w:val="00DC3E52"/>
    <w:rsid w:val="00DD1474"/>
    <w:rsid w:val="00DD2737"/>
    <w:rsid w:val="00DE5C7D"/>
    <w:rsid w:val="00DE6ED8"/>
    <w:rsid w:val="00DF09C1"/>
    <w:rsid w:val="00DF151B"/>
    <w:rsid w:val="00E13A5E"/>
    <w:rsid w:val="00E16EFC"/>
    <w:rsid w:val="00E20EEF"/>
    <w:rsid w:val="00E22CBF"/>
    <w:rsid w:val="00E251CF"/>
    <w:rsid w:val="00E267DF"/>
    <w:rsid w:val="00E3111E"/>
    <w:rsid w:val="00E32E99"/>
    <w:rsid w:val="00E33E33"/>
    <w:rsid w:val="00E43B8E"/>
    <w:rsid w:val="00E51423"/>
    <w:rsid w:val="00E51B7A"/>
    <w:rsid w:val="00E522C0"/>
    <w:rsid w:val="00E5510E"/>
    <w:rsid w:val="00E55974"/>
    <w:rsid w:val="00E62559"/>
    <w:rsid w:val="00E62C5C"/>
    <w:rsid w:val="00E66B11"/>
    <w:rsid w:val="00E721C7"/>
    <w:rsid w:val="00E77D3C"/>
    <w:rsid w:val="00E820B6"/>
    <w:rsid w:val="00E83CC3"/>
    <w:rsid w:val="00E8622D"/>
    <w:rsid w:val="00E95C49"/>
    <w:rsid w:val="00E97BCA"/>
    <w:rsid w:val="00E97E0D"/>
    <w:rsid w:val="00EA088C"/>
    <w:rsid w:val="00EA1637"/>
    <w:rsid w:val="00EB03A3"/>
    <w:rsid w:val="00EB11B2"/>
    <w:rsid w:val="00EC00FC"/>
    <w:rsid w:val="00EC339C"/>
    <w:rsid w:val="00EC3B52"/>
    <w:rsid w:val="00EC59C5"/>
    <w:rsid w:val="00EC5B6A"/>
    <w:rsid w:val="00EC6B8E"/>
    <w:rsid w:val="00EC7201"/>
    <w:rsid w:val="00EC76AF"/>
    <w:rsid w:val="00ED519D"/>
    <w:rsid w:val="00ED72C6"/>
    <w:rsid w:val="00EE06F5"/>
    <w:rsid w:val="00EE203C"/>
    <w:rsid w:val="00EE2964"/>
    <w:rsid w:val="00EE64DE"/>
    <w:rsid w:val="00EE7333"/>
    <w:rsid w:val="00EF0674"/>
    <w:rsid w:val="00EF550A"/>
    <w:rsid w:val="00F03A46"/>
    <w:rsid w:val="00F0404C"/>
    <w:rsid w:val="00F07CF7"/>
    <w:rsid w:val="00F15B1D"/>
    <w:rsid w:val="00F16487"/>
    <w:rsid w:val="00F1756F"/>
    <w:rsid w:val="00F2369B"/>
    <w:rsid w:val="00F252A3"/>
    <w:rsid w:val="00F33C22"/>
    <w:rsid w:val="00F33D3B"/>
    <w:rsid w:val="00F359D4"/>
    <w:rsid w:val="00F37E09"/>
    <w:rsid w:val="00F40261"/>
    <w:rsid w:val="00F46AEF"/>
    <w:rsid w:val="00F51A2E"/>
    <w:rsid w:val="00F535E1"/>
    <w:rsid w:val="00F60D42"/>
    <w:rsid w:val="00F61176"/>
    <w:rsid w:val="00F65CAB"/>
    <w:rsid w:val="00F678FD"/>
    <w:rsid w:val="00F72284"/>
    <w:rsid w:val="00F846E2"/>
    <w:rsid w:val="00F859D3"/>
    <w:rsid w:val="00F87565"/>
    <w:rsid w:val="00F8787E"/>
    <w:rsid w:val="00F90129"/>
    <w:rsid w:val="00F93762"/>
    <w:rsid w:val="00F94ABE"/>
    <w:rsid w:val="00F964F1"/>
    <w:rsid w:val="00F9721C"/>
    <w:rsid w:val="00FA215F"/>
    <w:rsid w:val="00FA2595"/>
    <w:rsid w:val="00FA5071"/>
    <w:rsid w:val="00FA54A1"/>
    <w:rsid w:val="00FA6368"/>
    <w:rsid w:val="00FA75E2"/>
    <w:rsid w:val="00FB0515"/>
    <w:rsid w:val="00FB4B57"/>
    <w:rsid w:val="00FB5C5B"/>
    <w:rsid w:val="00FB621A"/>
    <w:rsid w:val="00FB6BB6"/>
    <w:rsid w:val="00FC117C"/>
    <w:rsid w:val="00FC3921"/>
    <w:rsid w:val="00FC710A"/>
    <w:rsid w:val="00FC78E4"/>
    <w:rsid w:val="00FD2DF9"/>
    <w:rsid w:val="00FE2153"/>
    <w:rsid w:val="00FE5CE9"/>
    <w:rsid w:val="00FF0A6E"/>
    <w:rsid w:val="00FF1F4C"/>
    <w:rsid w:val="00FF465E"/>
    <w:rsid w:val="00FF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31060"/>
  <w15:chartTrackingRefBased/>
  <w15:docId w15:val="{A904561D-F818-42A6-B625-FB794AD0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9C5"/>
    <w:pPr>
      <w:spacing w:after="0" w:line="264" w:lineRule="auto"/>
      <w:outlineLvl w:val="1"/>
    </w:pPr>
    <w:rPr>
      <w:rFonts w:ascii="Arial" w:eastAsiaTheme="minorEastAsia" w:hAnsi="Arial" w:cs="Arial"/>
      <w:sz w:val="20"/>
      <w:lang w:val="en-US"/>
    </w:rPr>
  </w:style>
  <w:style w:type="paragraph" w:styleId="Heading1">
    <w:name w:val="heading 1"/>
    <w:basedOn w:val="Normal"/>
    <w:next w:val="Normal"/>
    <w:link w:val="Heading1Char"/>
    <w:uiPriority w:val="9"/>
    <w:qFormat/>
    <w:rsid w:val="009E181D"/>
    <w:pPr>
      <w:outlineLvl w:val="0"/>
    </w:pPr>
    <w:rPr>
      <w:b/>
      <w:sz w:val="28"/>
    </w:rPr>
  </w:style>
  <w:style w:type="paragraph" w:styleId="Heading2">
    <w:name w:val="heading 2"/>
    <w:basedOn w:val="Heading1"/>
    <w:next w:val="Normal"/>
    <w:link w:val="Heading2Char"/>
    <w:uiPriority w:val="9"/>
    <w:unhideWhenUsed/>
    <w:qFormat/>
    <w:rsid w:val="009E181D"/>
    <w:pPr>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E181D"/>
    <w:pPr>
      <w:spacing w:line="240" w:lineRule="auto"/>
    </w:pPr>
  </w:style>
  <w:style w:type="character" w:customStyle="1" w:styleId="NoSpacingChar">
    <w:name w:val="No Spacing Char"/>
    <w:basedOn w:val="DefaultParagraphFont"/>
    <w:link w:val="NoSpacing"/>
    <w:uiPriority w:val="1"/>
    <w:rsid w:val="009E181D"/>
    <w:rPr>
      <w:rFonts w:ascii="Arial" w:eastAsiaTheme="minorEastAsia" w:hAnsi="Arial" w:cs="Arial"/>
      <w:sz w:val="20"/>
      <w:lang w:val="en-US"/>
    </w:rPr>
  </w:style>
  <w:style w:type="paragraph" w:styleId="BalloonText">
    <w:name w:val="Balloon Text"/>
    <w:basedOn w:val="Normal"/>
    <w:link w:val="BalloonTextChar"/>
    <w:uiPriority w:val="99"/>
    <w:semiHidden/>
    <w:unhideWhenUsed/>
    <w:rsid w:val="003414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DA"/>
    <w:rPr>
      <w:rFonts w:ascii="Segoe UI" w:hAnsi="Segoe UI" w:cs="Segoe UI"/>
      <w:sz w:val="18"/>
      <w:szCs w:val="18"/>
    </w:rPr>
  </w:style>
  <w:style w:type="paragraph" w:styleId="Header">
    <w:name w:val="header"/>
    <w:basedOn w:val="Normal"/>
    <w:link w:val="HeaderChar"/>
    <w:uiPriority w:val="99"/>
    <w:unhideWhenUsed/>
    <w:rsid w:val="003414DA"/>
    <w:pPr>
      <w:tabs>
        <w:tab w:val="center" w:pos="4513"/>
        <w:tab w:val="right" w:pos="9026"/>
      </w:tabs>
      <w:spacing w:line="240" w:lineRule="auto"/>
    </w:pPr>
  </w:style>
  <w:style w:type="character" w:customStyle="1" w:styleId="HeaderChar">
    <w:name w:val="Header Char"/>
    <w:basedOn w:val="DefaultParagraphFont"/>
    <w:link w:val="Header"/>
    <w:uiPriority w:val="99"/>
    <w:rsid w:val="003414DA"/>
  </w:style>
  <w:style w:type="paragraph" w:styleId="Footer">
    <w:name w:val="footer"/>
    <w:basedOn w:val="Normal"/>
    <w:link w:val="FooterChar"/>
    <w:uiPriority w:val="99"/>
    <w:unhideWhenUsed/>
    <w:rsid w:val="003414DA"/>
    <w:pPr>
      <w:tabs>
        <w:tab w:val="center" w:pos="4513"/>
        <w:tab w:val="right" w:pos="9026"/>
      </w:tabs>
      <w:spacing w:line="240" w:lineRule="auto"/>
    </w:pPr>
  </w:style>
  <w:style w:type="character" w:customStyle="1" w:styleId="FooterChar">
    <w:name w:val="Footer Char"/>
    <w:basedOn w:val="DefaultParagraphFont"/>
    <w:link w:val="Footer"/>
    <w:uiPriority w:val="99"/>
    <w:rsid w:val="003414DA"/>
  </w:style>
  <w:style w:type="character" w:customStyle="1" w:styleId="Heading1Char">
    <w:name w:val="Heading 1 Char"/>
    <w:basedOn w:val="DefaultParagraphFont"/>
    <w:link w:val="Heading1"/>
    <w:uiPriority w:val="9"/>
    <w:rsid w:val="009E181D"/>
    <w:rPr>
      <w:rFonts w:ascii="Arial" w:eastAsiaTheme="minorEastAsia" w:hAnsi="Arial" w:cs="Arial"/>
      <w:b/>
      <w:sz w:val="28"/>
      <w:lang w:val="en-US"/>
    </w:rPr>
  </w:style>
  <w:style w:type="character" w:customStyle="1" w:styleId="Heading2Char">
    <w:name w:val="Heading 2 Char"/>
    <w:basedOn w:val="DefaultParagraphFont"/>
    <w:link w:val="Heading2"/>
    <w:uiPriority w:val="9"/>
    <w:rsid w:val="009E181D"/>
    <w:rPr>
      <w:rFonts w:ascii="Arial" w:eastAsiaTheme="minorEastAsia" w:hAnsi="Arial" w:cs="Arial"/>
      <w:b/>
      <w:lang w:val="en-US"/>
    </w:rPr>
  </w:style>
  <w:style w:type="paragraph" w:styleId="Title">
    <w:name w:val="Title"/>
    <w:basedOn w:val="NoSpacing"/>
    <w:next w:val="Normal"/>
    <w:link w:val="TitleChar"/>
    <w:uiPriority w:val="10"/>
    <w:qFormat/>
    <w:rsid w:val="009602F3"/>
    <w:rPr>
      <w:b/>
      <w:color w:val="FFFFFF" w:themeColor="background1"/>
      <w:sz w:val="72"/>
      <w:szCs w:val="72"/>
    </w:rPr>
  </w:style>
  <w:style w:type="character" w:customStyle="1" w:styleId="TitleChar">
    <w:name w:val="Title Char"/>
    <w:basedOn w:val="DefaultParagraphFont"/>
    <w:link w:val="Title"/>
    <w:uiPriority w:val="10"/>
    <w:rsid w:val="009602F3"/>
    <w:rPr>
      <w:rFonts w:ascii="Arial" w:eastAsiaTheme="minorEastAsia" w:hAnsi="Arial" w:cs="Arial"/>
      <w:b/>
      <w:color w:val="FFFFFF" w:themeColor="background1"/>
      <w:sz w:val="72"/>
      <w:szCs w:val="72"/>
      <w:lang w:val="en-US"/>
    </w:rPr>
  </w:style>
  <w:style w:type="paragraph" w:customStyle="1" w:styleId="BasicParagraph">
    <w:name w:val="[Basic Paragraph]"/>
    <w:basedOn w:val="Normal"/>
    <w:uiPriority w:val="99"/>
    <w:rsid w:val="004D242C"/>
    <w:pPr>
      <w:autoSpaceDE w:val="0"/>
      <w:autoSpaceDN w:val="0"/>
      <w:adjustRightInd w:val="0"/>
      <w:spacing w:line="288" w:lineRule="auto"/>
      <w:textAlignment w:val="center"/>
      <w:outlineLvl w:val="9"/>
    </w:pPr>
    <w:rPr>
      <w:rFonts w:ascii="Minion Pro" w:eastAsiaTheme="minorHAnsi" w:hAnsi="Minion Pro" w:cs="Minion Pro"/>
      <w:color w:val="000000"/>
      <w:sz w:val="24"/>
      <w:szCs w:val="24"/>
      <w:lang w:val="en-GB"/>
    </w:rPr>
  </w:style>
  <w:style w:type="character" w:styleId="Hyperlink">
    <w:name w:val="Hyperlink"/>
    <w:basedOn w:val="DefaultParagraphFont"/>
    <w:uiPriority w:val="99"/>
    <w:unhideWhenUsed/>
    <w:rsid w:val="004A446F"/>
    <w:rPr>
      <w:color w:val="0563C1" w:themeColor="hyperlink"/>
      <w:u w:val="single"/>
    </w:rPr>
  </w:style>
  <w:style w:type="paragraph" w:styleId="TOCHeading">
    <w:name w:val="TOC Heading"/>
    <w:basedOn w:val="Heading1"/>
    <w:next w:val="Normal"/>
    <w:uiPriority w:val="39"/>
    <w:unhideWhenUsed/>
    <w:qFormat/>
    <w:rsid w:val="00EB03A3"/>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EB03A3"/>
    <w:pPr>
      <w:spacing w:after="100"/>
      <w:ind w:left="200"/>
    </w:pPr>
  </w:style>
  <w:style w:type="paragraph" w:styleId="TOC1">
    <w:name w:val="toc 1"/>
    <w:basedOn w:val="Normal"/>
    <w:next w:val="Normal"/>
    <w:autoRedefine/>
    <w:uiPriority w:val="39"/>
    <w:unhideWhenUsed/>
    <w:rsid w:val="00EB03A3"/>
    <w:pPr>
      <w:spacing w:after="100"/>
    </w:pPr>
  </w:style>
  <w:style w:type="paragraph" w:styleId="TOC3">
    <w:name w:val="toc 3"/>
    <w:basedOn w:val="Normal"/>
    <w:next w:val="Normal"/>
    <w:autoRedefine/>
    <w:uiPriority w:val="39"/>
    <w:unhideWhenUsed/>
    <w:rsid w:val="00EB03A3"/>
    <w:pPr>
      <w:spacing w:after="100" w:line="259" w:lineRule="auto"/>
      <w:ind w:left="440"/>
      <w:outlineLvl w:val="9"/>
    </w:pPr>
    <w:rPr>
      <w:rFonts w:asciiTheme="minorHAnsi" w:hAnsiTheme="minorHAnsi" w:cstheme="minorBidi"/>
      <w:sz w:val="22"/>
      <w:lang w:val="en-GB" w:eastAsia="en-GB"/>
    </w:rPr>
  </w:style>
  <w:style w:type="paragraph" w:styleId="TOC4">
    <w:name w:val="toc 4"/>
    <w:basedOn w:val="Normal"/>
    <w:next w:val="Normal"/>
    <w:autoRedefine/>
    <w:uiPriority w:val="39"/>
    <w:unhideWhenUsed/>
    <w:rsid w:val="00EB03A3"/>
    <w:pPr>
      <w:spacing w:after="100" w:line="259" w:lineRule="auto"/>
      <w:ind w:left="660"/>
      <w:outlineLvl w:val="9"/>
    </w:pPr>
    <w:rPr>
      <w:rFonts w:asciiTheme="minorHAnsi" w:hAnsiTheme="minorHAnsi" w:cstheme="minorBidi"/>
      <w:sz w:val="22"/>
      <w:lang w:val="en-GB" w:eastAsia="en-GB"/>
    </w:rPr>
  </w:style>
  <w:style w:type="paragraph" w:styleId="TOC5">
    <w:name w:val="toc 5"/>
    <w:basedOn w:val="Normal"/>
    <w:next w:val="Normal"/>
    <w:autoRedefine/>
    <w:uiPriority w:val="39"/>
    <w:unhideWhenUsed/>
    <w:rsid w:val="00EB03A3"/>
    <w:pPr>
      <w:spacing w:after="100" w:line="259" w:lineRule="auto"/>
      <w:ind w:left="880"/>
      <w:outlineLvl w:val="9"/>
    </w:pPr>
    <w:rPr>
      <w:rFonts w:asciiTheme="minorHAnsi" w:hAnsiTheme="minorHAnsi" w:cstheme="minorBidi"/>
      <w:sz w:val="22"/>
      <w:lang w:val="en-GB" w:eastAsia="en-GB"/>
    </w:rPr>
  </w:style>
  <w:style w:type="paragraph" w:styleId="TOC6">
    <w:name w:val="toc 6"/>
    <w:basedOn w:val="Normal"/>
    <w:next w:val="Normal"/>
    <w:autoRedefine/>
    <w:uiPriority w:val="39"/>
    <w:unhideWhenUsed/>
    <w:rsid w:val="00EB03A3"/>
    <w:pPr>
      <w:spacing w:after="100" w:line="259" w:lineRule="auto"/>
      <w:ind w:left="1100"/>
      <w:outlineLvl w:val="9"/>
    </w:pPr>
    <w:rPr>
      <w:rFonts w:asciiTheme="minorHAnsi" w:hAnsiTheme="minorHAnsi" w:cstheme="minorBidi"/>
      <w:sz w:val="22"/>
      <w:lang w:val="en-GB" w:eastAsia="en-GB"/>
    </w:rPr>
  </w:style>
  <w:style w:type="paragraph" w:styleId="TOC7">
    <w:name w:val="toc 7"/>
    <w:basedOn w:val="Normal"/>
    <w:next w:val="Normal"/>
    <w:autoRedefine/>
    <w:uiPriority w:val="39"/>
    <w:unhideWhenUsed/>
    <w:rsid w:val="00EB03A3"/>
    <w:pPr>
      <w:spacing w:after="100" w:line="259" w:lineRule="auto"/>
      <w:ind w:left="1320"/>
      <w:outlineLvl w:val="9"/>
    </w:pPr>
    <w:rPr>
      <w:rFonts w:asciiTheme="minorHAnsi" w:hAnsiTheme="minorHAnsi" w:cstheme="minorBidi"/>
      <w:sz w:val="22"/>
      <w:lang w:val="en-GB" w:eastAsia="en-GB"/>
    </w:rPr>
  </w:style>
  <w:style w:type="paragraph" w:styleId="TOC8">
    <w:name w:val="toc 8"/>
    <w:basedOn w:val="Normal"/>
    <w:next w:val="Normal"/>
    <w:autoRedefine/>
    <w:uiPriority w:val="39"/>
    <w:unhideWhenUsed/>
    <w:rsid w:val="00EB03A3"/>
    <w:pPr>
      <w:spacing w:after="100" w:line="259" w:lineRule="auto"/>
      <w:ind w:left="1540"/>
      <w:outlineLvl w:val="9"/>
    </w:pPr>
    <w:rPr>
      <w:rFonts w:asciiTheme="minorHAnsi" w:hAnsiTheme="minorHAnsi" w:cstheme="minorBidi"/>
      <w:sz w:val="22"/>
      <w:lang w:val="en-GB" w:eastAsia="en-GB"/>
    </w:rPr>
  </w:style>
  <w:style w:type="paragraph" w:styleId="TOC9">
    <w:name w:val="toc 9"/>
    <w:basedOn w:val="Normal"/>
    <w:next w:val="Normal"/>
    <w:autoRedefine/>
    <w:uiPriority w:val="39"/>
    <w:unhideWhenUsed/>
    <w:rsid w:val="00EB03A3"/>
    <w:pPr>
      <w:spacing w:after="100" w:line="259" w:lineRule="auto"/>
      <w:ind w:left="1760"/>
      <w:outlineLvl w:val="9"/>
    </w:pPr>
    <w:rPr>
      <w:rFonts w:asciiTheme="minorHAnsi" w:hAnsiTheme="minorHAnsi" w:cstheme="minorBidi"/>
      <w:sz w:val="22"/>
      <w:lang w:val="en-GB" w:eastAsia="en-GB"/>
    </w:rPr>
  </w:style>
  <w:style w:type="paragraph" w:styleId="ListParagraph">
    <w:name w:val="List Paragraph"/>
    <w:basedOn w:val="Normal"/>
    <w:uiPriority w:val="34"/>
    <w:qFormat/>
    <w:rsid w:val="00EB03A3"/>
    <w:pPr>
      <w:ind w:left="720"/>
      <w:contextualSpacing/>
    </w:pPr>
  </w:style>
  <w:style w:type="paragraph" w:styleId="NormalWeb">
    <w:name w:val="Normal (Web)"/>
    <w:basedOn w:val="Normal"/>
    <w:uiPriority w:val="99"/>
    <w:unhideWhenUsed/>
    <w:rsid w:val="00884C4A"/>
    <w:pPr>
      <w:spacing w:before="100" w:beforeAutospacing="1" w:after="100" w:afterAutospacing="1" w:line="240" w:lineRule="auto"/>
      <w:outlineLvl w:val="9"/>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D86912"/>
    <w:rPr>
      <w:color w:val="605E5C"/>
      <w:shd w:val="clear" w:color="auto" w:fill="E1DFDD"/>
    </w:rPr>
  </w:style>
  <w:style w:type="table" w:styleId="TableGrid">
    <w:name w:val="Table Grid"/>
    <w:basedOn w:val="TableNormal"/>
    <w:uiPriority w:val="39"/>
    <w:rsid w:val="00EC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1D42"/>
    <w:rPr>
      <w:color w:val="954F72" w:themeColor="followedHyperlink"/>
      <w:u w:val="single"/>
    </w:rPr>
  </w:style>
  <w:style w:type="table" w:styleId="TableGridLight">
    <w:name w:val="Grid Table Light"/>
    <w:basedOn w:val="TableNormal"/>
    <w:uiPriority w:val="40"/>
    <w:rsid w:val="00253E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53E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8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svg"/><Relationship Id="rId3" Type="http://schemas.openxmlformats.org/officeDocument/2006/relationships/styles" Target="styles.xml"/><Relationship Id="rId21" Type="http://schemas.openxmlformats.org/officeDocument/2006/relationships/image" Target="media/image13.svg"/><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er00\Desktop\%23DMUglobal%20document%20template\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142C9-5D37-49FC-9CC6-D2F10F8A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template.dotx</Template>
  <TotalTime>5</TotalTime>
  <Pages>10</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Kishan Naker</dc:creator>
  <cp:keywords/>
  <dc:description/>
  <cp:lastModifiedBy>Leo Smith</cp:lastModifiedBy>
  <cp:revision>5</cp:revision>
  <cp:lastPrinted>2020-10-27T10:00:00Z</cp:lastPrinted>
  <dcterms:created xsi:type="dcterms:W3CDTF">2020-10-27T10:00:00Z</dcterms:created>
  <dcterms:modified xsi:type="dcterms:W3CDTF">2020-10-27T13:57:00Z</dcterms:modified>
</cp:coreProperties>
</file>